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FE97" w14:textId="77777777" w:rsidR="000E3FCB" w:rsidRPr="003A21ED" w:rsidRDefault="000E3FCB" w:rsidP="00A874D9">
      <w:pPr>
        <w:spacing w:before="480" w:after="480" w:line="276" w:lineRule="auto"/>
        <w:jc w:val="center"/>
        <w:rPr>
          <w:b/>
          <w:color w:val="365F91" w:themeColor="accent1" w:themeShade="BF"/>
          <w:sz w:val="72"/>
          <w:szCs w:val="112"/>
          <w:lang w:val="de-CH"/>
        </w:rPr>
      </w:pPr>
      <w:r w:rsidRPr="003A21ED">
        <w:rPr>
          <w:b/>
          <w:color w:val="365F91" w:themeColor="accent1" w:themeShade="BF"/>
          <w:sz w:val="72"/>
          <w:szCs w:val="112"/>
          <w:lang w:val="de-CH"/>
        </w:rPr>
        <w:t>Formale Richtlinien für schriftliche</w:t>
      </w:r>
      <w:r w:rsidR="003A21ED">
        <w:rPr>
          <w:b/>
          <w:color w:val="365F91" w:themeColor="accent1" w:themeShade="BF"/>
          <w:sz w:val="72"/>
          <w:szCs w:val="112"/>
          <w:lang w:val="de-CH"/>
        </w:rPr>
        <w:t xml:space="preserve"> </w:t>
      </w:r>
      <w:r w:rsidRPr="003A21ED">
        <w:rPr>
          <w:b/>
          <w:color w:val="365F91" w:themeColor="accent1" w:themeShade="BF"/>
          <w:sz w:val="72"/>
          <w:szCs w:val="112"/>
          <w:lang w:val="de-CH"/>
        </w:rPr>
        <w:t>Arbeiten</w:t>
      </w:r>
    </w:p>
    <w:p w14:paraId="76CAB275" w14:textId="77777777" w:rsidR="000E3FCB" w:rsidRPr="003E0DA5" w:rsidRDefault="000E3FCB" w:rsidP="00A874D9">
      <w:pPr>
        <w:spacing w:before="480" w:after="480" w:line="276" w:lineRule="auto"/>
        <w:jc w:val="center"/>
        <w:rPr>
          <w:color w:val="365F91" w:themeColor="accent1" w:themeShade="BF"/>
          <w:sz w:val="36"/>
          <w:lang w:val="de-CH"/>
        </w:rPr>
      </w:pPr>
      <w:r w:rsidRPr="003E0DA5">
        <w:rPr>
          <w:color w:val="365F91" w:themeColor="accent1" w:themeShade="BF"/>
          <w:sz w:val="36"/>
          <w:lang w:val="de-CH"/>
        </w:rPr>
        <w:t>an der</w:t>
      </w:r>
    </w:p>
    <w:p w14:paraId="592D16E8" w14:textId="77777777" w:rsidR="000E3FCB" w:rsidRPr="003A21ED" w:rsidRDefault="000E3FCB" w:rsidP="00A874D9">
      <w:pPr>
        <w:spacing w:before="480" w:after="480" w:line="276" w:lineRule="auto"/>
        <w:jc w:val="center"/>
        <w:rPr>
          <w:color w:val="365F91" w:themeColor="accent1" w:themeShade="BF"/>
          <w:sz w:val="72"/>
          <w:szCs w:val="92"/>
          <w:lang w:val="de-CH"/>
        </w:rPr>
      </w:pPr>
      <w:r w:rsidRPr="003A21ED">
        <w:rPr>
          <w:color w:val="365F91" w:themeColor="accent1" w:themeShade="BF"/>
          <w:sz w:val="72"/>
          <w:szCs w:val="92"/>
          <w:lang w:val="de-CH"/>
        </w:rPr>
        <w:t>Kaufmännischen</w:t>
      </w:r>
      <w:r w:rsidR="00A874D9" w:rsidRPr="003A21ED">
        <w:rPr>
          <w:color w:val="365F91" w:themeColor="accent1" w:themeShade="BF"/>
          <w:sz w:val="72"/>
          <w:szCs w:val="92"/>
          <w:lang w:val="de-CH"/>
        </w:rPr>
        <w:br/>
      </w:r>
      <w:r w:rsidRPr="003A21ED">
        <w:rPr>
          <w:color w:val="365F91" w:themeColor="accent1" w:themeShade="BF"/>
          <w:sz w:val="72"/>
          <w:szCs w:val="92"/>
          <w:lang w:val="de-CH"/>
        </w:rPr>
        <w:t>Berufsfachschule Glarus</w:t>
      </w:r>
    </w:p>
    <w:p w14:paraId="31D4AB68" w14:textId="77777777" w:rsidR="003A21ED" w:rsidRDefault="003A21ED" w:rsidP="00A874D9">
      <w:pPr>
        <w:spacing w:before="480" w:after="480" w:line="276" w:lineRule="auto"/>
        <w:jc w:val="center"/>
        <w:rPr>
          <w:noProof/>
          <w:sz w:val="72"/>
          <w:lang w:val="de-CH" w:eastAsia="de-CH"/>
        </w:rPr>
      </w:pPr>
    </w:p>
    <w:p w14:paraId="46C0888D" w14:textId="77777777" w:rsidR="003A21ED" w:rsidRDefault="003A21ED" w:rsidP="00A874D9">
      <w:pPr>
        <w:spacing w:before="480" w:after="480" w:line="276" w:lineRule="auto"/>
        <w:jc w:val="center"/>
        <w:rPr>
          <w:noProof/>
          <w:sz w:val="72"/>
          <w:lang w:val="de-CH" w:eastAsia="de-CH"/>
        </w:rPr>
      </w:pPr>
    </w:p>
    <w:p w14:paraId="634365E8" w14:textId="6B01EC0E" w:rsidR="003A21ED" w:rsidRPr="00FA5605" w:rsidRDefault="003A21ED" w:rsidP="00A874D9">
      <w:pPr>
        <w:spacing w:before="480" w:after="480" w:line="276" w:lineRule="auto"/>
        <w:jc w:val="center"/>
        <w:rPr>
          <w:sz w:val="72"/>
          <w:lang w:val="de-CH"/>
        </w:rPr>
      </w:pPr>
    </w:p>
    <w:p w14:paraId="2BA96992" w14:textId="015C99F7" w:rsidR="00625C42" w:rsidRDefault="000E3FCB" w:rsidP="00625C42">
      <w:pPr>
        <w:tabs>
          <w:tab w:val="right" w:pos="9072"/>
        </w:tabs>
        <w:spacing w:before="1680" w:after="0" w:line="276" w:lineRule="auto"/>
        <w:rPr>
          <w:b/>
          <w:color w:val="365F91" w:themeColor="accent1" w:themeShade="BF"/>
          <w:sz w:val="20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4515685F" wp14:editId="6151D61B">
            <wp:extent cx="1701165" cy="864870"/>
            <wp:effectExtent l="19050" t="0" r="0" b="0"/>
            <wp:docPr id="1" name="Bild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DA5">
        <w:rPr>
          <w:lang w:val="de-CH"/>
        </w:rPr>
        <w:tab/>
      </w:r>
      <w:r w:rsidR="003E0DA5" w:rsidRPr="003E0DA5">
        <w:rPr>
          <w:b/>
          <w:color w:val="365F91" w:themeColor="accent1" w:themeShade="BF"/>
          <w:sz w:val="20"/>
          <w:lang w:val="de-CH"/>
        </w:rPr>
        <w:t xml:space="preserve">Version </w:t>
      </w:r>
      <w:r w:rsidR="000704FB">
        <w:rPr>
          <w:b/>
          <w:color w:val="365F91" w:themeColor="accent1" w:themeShade="BF"/>
          <w:sz w:val="20"/>
          <w:lang w:val="de-CH"/>
        </w:rPr>
        <w:t>7</w:t>
      </w:r>
      <w:r w:rsidR="001D7A0E">
        <w:rPr>
          <w:b/>
          <w:color w:val="365F91" w:themeColor="accent1" w:themeShade="BF"/>
          <w:sz w:val="20"/>
          <w:lang w:val="de-CH"/>
        </w:rPr>
        <w:t>.0</w:t>
      </w:r>
      <w:r w:rsidR="003E0DA5" w:rsidRPr="003E0DA5">
        <w:rPr>
          <w:b/>
          <w:color w:val="365F91" w:themeColor="accent1" w:themeShade="BF"/>
          <w:sz w:val="20"/>
          <w:lang w:val="de-CH"/>
        </w:rPr>
        <w:t xml:space="preserve"> (Office 20</w:t>
      </w:r>
      <w:r w:rsidR="000B0C82">
        <w:rPr>
          <w:b/>
          <w:color w:val="365F91" w:themeColor="accent1" w:themeShade="BF"/>
          <w:sz w:val="20"/>
          <w:lang w:val="de-CH"/>
        </w:rPr>
        <w:t>1</w:t>
      </w:r>
      <w:r w:rsidR="00712102">
        <w:rPr>
          <w:b/>
          <w:color w:val="365F91" w:themeColor="accent1" w:themeShade="BF"/>
          <w:sz w:val="20"/>
          <w:lang w:val="de-CH"/>
        </w:rPr>
        <w:t>6</w:t>
      </w:r>
      <w:r w:rsidR="003E0DA5" w:rsidRPr="003E0DA5">
        <w:rPr>
          <w:b/>
          <w:color w:val="365F91" w:themeColor="accent1" w:themeShade="BF"/>
          <w:sz w:val="20"/>
          <w:lang w:val="de-CH"/>
        </w:rPr>
        <w:t>)</w:t>
      </w:r>
    </w:p>
    <w:p w14:paraId="1D43DC49" w14:textId="77777777" w:rsidR="00625C42" w:rsidRDefault="00625C42" w:rsidP="00625C42">
      <w:pPr>
        <w:tabs>
          <w:tab w:val="right" w:pos="9072"/>
        </w:tabs>
        <w:spacing w:before="1680" w:after="0" w:line="276" w:lineRule="auto"/>
        <w:rPr>
          <w:lang w:val="de-CH"/>
        </w:rPr>
        <w:sectPr w:rsidR="00625C42" w:rsidSect="001D445F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F66929E" w14:textId="77777777" w:rsidR="007849F3" w:rsidRPr="00BD46CD" w:rsidRDefault="00BD46CD" w:rsidP="00BD46CD">
      <w:pPr>
        <w:rPr>
          <w:rFonts w:asciiTheme="majorHAnsi" w:hAnsiTheme="majorHAnsi"/>
          <w:b/>
          <w:color w:val="365F91" w:themeColor="accent1" w:themeShade="BF"/>
          <w:sz w:val="32"/>
          <w:lang w:val="de-CH"/>
        </w:rPr>
      </w:pPr>
      <w:r w:rsidRPr="00BD46CD">
        <w:rPr>
          <w:rFonts w:asciiTheme="majorHAnsi" w:hAnsiTheme="majorHAnsi"/>
          <w:b/>
          <w:color w:val="365F91" w:themeColor="accent1" w:themeShade="BF"/>
          <w:sz w:val="32"/>
          <w:lang w:val="de-CH"/>
        </w:rPr>
        <w:lastRenderedPageBreak/>
        <w:t>Inhaltsverzeichnis</w:t>
      </w:r>
    </w:p>
    <w:p w14:paraId="0B29D5C4" w14:textId="5E5D0FDC" w:rsidR="00581513" w:rsidRDefault="00D16A91">
      <w:pPr>
        <w:pStyle w:val="Verzeichnis1"/>
        <w:tabs>
          <w:tab w:val="left" w:pos="44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r>
        <w:rPr>
          <w:lang w:val="de-CH"/>
        </w:rPr>
        <w:fldChar w:fldCharType="begin"/>
      </w:r>
      <w:r w:rsidR="00A874D9">
        <w:rPr>
          <w:lang w:val="de-CH"/>
        </w:rPr>
        <w:instrText xml:space="preserve"> TOC \o "1-3" \h \z \u </w:instrText>
      </w:r>
      <w:r>
        <w:rPr>
          <w:lang w:val="de-CH"/>
        </w:rPr>
        <w:fldChar w:fldCharType="separate"/>
      </w:r>
      <w:hyperlink w:anchor="_Toc517604825" w:history="1">
        <w:r w:rsidR="00581513" w:rsidRPr="0047746A">
          <w:rPr>
            <w:rStyle w:val="Hyperlink"/>
            <w:noProof/>
            <w:lang w:val="de-CH"/>
          </w:rPr>
          <w:t>1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Aufbau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_Toc517604825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2</w:t>
        </w:r>
        <w:r w:rsidR="00581513">
          <w:rPr>
            <w:noProof/>
            <w:webHidden/>
          </w:rPr>
          <w:fldChar w:fldCharType="end"/>
        </w:r>
      </w:hyperlink>
    </w:p>
    <w:p w14:paraId="5EFA6BBC" w14:textId="633B0C47" w:rsidR="00581513" w:rsidRDefault="00001AC2">
      <w:pPr>
        <w:pStyle w:val="Verzeichnis1"/>
        <w:tabs>
          <w:tab w:val="left" w:pos="44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26" w:history="1">
        <w:r w:rsidR="00581513" w:rsidRPr="0047746A">
          <w:rPr>
            <w:rStyle w:val="Hyperlink"/>
            <w:noProof/>
            <w:lang w:val="de-CH"/>
          </w:rPr>
          <w:t>2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Gestaltung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_Toc517604826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3</w:t>
        </w:r>
        <w:r w:rsidR="00581513">
          <w:rPr>
            <w:noProof/>
            <w:webHidden/>
          </w:rPr>
          <w:fldChar w:fldCharType="end"/>
        </w:r>
      </w:hyperlink>
    </w:p>
    <w:p w14:paraId="4803F997" w14:textId="58CD064D" w:rsidR="00581513" w:rsidRDefault="00001AC2">
      <w:pPr>
        <w:pStyle w:val="Verzeichnis2"/>
        <w:tabs>
          <w:tab w:val="left" w:pos="88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27" w:history="1">
        <w:r w:rsidR="00581513" w:rsidRPr="0047746A">
          <w:rPr>
            <w:rStyle w:val="Hyperlink"/>
            <w:noProof/>
            <w:lang w:val="de-CH"/>
          </w:rPr>
          <w:t>2.1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Gliederung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_Toc517604827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3</w:t>
        </w:r>
        <w:r w:rsidR="00581513">
          <w:rPr>
            <w:noProof/>
            <w:webHidden/>
          </w:rPr>
          <w:fldChar w:fldCharType="end"/>
        </w:r>
      </w:hyperlink>
    </w:p>
    <w:p w14:paraId="5B8AFE14" w14:textId="3329B006" w:rsidR="00581513" w:rsidRDefault="00001AC2">
      <w:pPr>
        <w:pStyle w:val="Verzeichnis2"/>
        <w:tabs>
          <w:tab w:val="left" w:pos="88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28" w:history="1">
        <w:r w:rsidR="00581513" w:rsidRPr="0047746A">
          <w:rPr>
            <w:rStyle w:val="Hyperlink"/>
            <w:noProof/>
            <w:lang w:val="de-CH"/>
          </w:rPr>
          <w:t>2.2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Formatierungen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_Toc517604828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4</w:t>
        </w:r>
        <w:r w:rsidR="00581513">
          <w:rPr>
            <w:noProof/>
            <w:webHidden/>
          </w:rPr>
          <w:fldChar w:fldCharType="end"/>
        </w:r>
      </w:hyperlink>
    </w:p>
    <w:p w14:paraId="7E423880" w14:textId="3A44A84E" w:rsidR="00581513" w:rsidRDefault="00001AC2">
      <w:pPr>
        <w:pStyle w:val="Verzeichnis3"/>
        <w:tabs>
          <w:tab w:val="left" w:pos="132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29" w:history="1">
        <w:r w:rsidR="00581513" w:rsidRPr="0047746A">
          <w:rPr>
            <w:rStyle w:val="Hyperlink"/>
            <w:noProof/>
            <w:lang w:val="de-CH"/>
          </w:rPr>
          <w:t>2.2.1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Seitenformatierungen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_Toc517604829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4</w:t>
        </w:r>
        <w:r w:rsidR="00581513">
          <w:rPr>
            <w:noProof/>
            <w:webHidden/>
          </w:rPr>
          <w:fldChar w:fldCharType="end"/>
        </w:r>
      </w:hyperlink>
    </w:p>
    <w:p w14:paraId="4D7E94A3" w14:textId="5BCF771B" w:rsidR="00581513" w:rsidRDefault="00001AC2">
      <w:pPr>
        <w:pStyle w:val="Verzeichnis3"/>
        <w:tabs>
          <w:tab w:val="left" w:pos="132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30" w:history="1">
        <w:r w:rsidR="00581513" w:rsidRPr="0047746A">
          <w:rPr>
            <w:rStyle w:val="Hyperlink"/>
            <w:noProof/>
            <w:lang w:val="de-CH"/>
          </w:rPr>
          <w:t>2.2.2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Absatzformatierungen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_Toc517604830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4</w:t>
        </w:r>
        <w:r w:rsidR="00581513">
          <w:rPr>
            <w:noProof/>
            <w:webHidden/>
          </w:rPr>
          <w:fldChar w:fldCharType="end"/>
        </w:r>
      </w:hyperlink>
    </w:p>
    <w:p w14:paraId="0C192116" w14:textId="69EE09C0" w:rsidR="00581513" w:rsidRDefault="00001AC2">
      <w:pPr>
        <w:pStyle w:val="Verzeichnis3"/>
        <w:tabs>
          <w:tab w:val="left" w:pos="132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31" w:history="1">
        <w:r w:rsidR="00581513" w:rsidRPr="0047746A">
          <w:rPr>
            <w:rStyle w:val="Hyperlink"/>
            <w:noProof/>
            <w:lang w:val="de-CH"/>
          </w:rPr>
          <w:t>2.2.3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Schriftformatierungen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_Toc517604831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4</w:t>
        </w:r>
        <w:r w:rsidR="00581513">
          <w:rPr>
            <w:noProof/>
            <w:webHidden/>
          </w:rPr>
          <w:fldChar w:fldCharType="end"/>
        </w:r>
      </w:hyperlink>
    </w:p>
    <w:p w14:paraId="3B1703BD" w14:textId="1A67E8CC" w:rsidR="00581513" w:rsidRDefault="00001AC2">
      <w:pPr>
        <w:pStyle w:val="Verzeichnis3"/>
        <w:tabs>
          <w:tab w:val="left" w:pos="132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32" w:history="1">
        <w:r w:rsidR="00581513" w:rsidRPr="0047746A">
          <w:rPr>
            <w:rStyle w:val="Hyperlink"/>
            <w:noProof/>
            <w:lang w:val="de-CH"/>
          </w:rPr>
          <w:t>2.2.4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Grafische Objekte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_Toc517604832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4</w:t>
        </w:r>
        <w:r w:rsidR="00581513">
          <w:rPr>
            <w:noProof/>
            <w:webHidden/>
          </w:rPr>
          <w:fldChar w:fldCharType="end"/>
        </w:r>
      </w:hyperlink>
    </w:p>
    <w:p w14:paraId="7CF72CB8" w14:textId="6E186ACB" w:rsidR="00581513" w:rsidRDefault="00001AC2">
      <w:pPr>
        <w:pStyle w:val="Verzeichnis2"/>
        <w:tabs>
          <w:tab w:val="left" w:pos="880"/>
          <w:tab w:val="right" w:leader="dot" w:pos="9061"/>
        </w:tabs>
        <w:rPr>
          <w:rFonts w:eastAsiaTheme="minorEastAsia"/>
          <w:noProof/>
          <w:szCs w:val="22"/>
          <w:lang w:val="de-CH" w:eastAsia="de-CH"/>
        </w:rPr>
      </w:pPr>
      <w:hyperlink w:anchor="_Toc517604833" w:history="1">
        <w:r w:rsidR="00581513" w:rsidRPr="0047746A">
          <w:rPr>
            <w:rStyle w:val="Hyperlink"/>
            <w:noProof/>
            <w:lang w:val="de-CH"/>
          </w:rPr>
          <w:t>2.3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Inhaltsverzeichnis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_Toc517604833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5</w:t>
        </w:r>
        <w:r w:rsidR="00581513">
          <w:rPr>
            <w:noProof/>
            <w:webHidden/>
          </w:rPr>
          <w:fldChar w:fldCharType="end"/>
        </w:r>
      </w:hyperlink>
    </w:p>
    <w:p w14:paraId="317B7E7D" w14:textId="6492E8F5" w:rsidR="00581513" w:rsidRDefault="00001AC2">
      <w:pPr>
        <w:pStyle w:val="Verzeichnis2"/>
        <w:tabs>
          <w:tab w:val="left" w:pos="880"/>
          <w:tab w:val="right" w:leader="dot" w:pos="9061"/>
        </w:tabs>
        <w:rPr>
          <w:noProof/>
        </w:rPr>
      </w:pPr>
      <w:hyperlink w:anchor="_Toc517604834" w:history="1">
        <w:r w:rsidR="00581513" w:rsidRPr="0047746A">
          <w:rPr>
            <w:rStyle w:val="Hyperlink"/>
            <w:noProof/>
            <w:lang w:val="de-CH"/>
          </w:rPr>
          <w:t>2.4</w:t>
        </w:r>
        <w:r w:rsidR="00581513">
          <w:rPr>
            <w:rFonts w:eastAsiaTheme="minorEastAsia"/>
            <w:noProof/>
            <w:szCs w:val="22"/>
            <w:lang w:val="de-CH" w:eastAsia="de-CH"/>
          </w:rPr>
          <w:tab/>
        </w:r>
        <w:r w:rsidR="00581513" w:rsidRPr="0047746A">
          <w:rPr>
            <w:rStyle w:val="Hyperlink"/>
            <w:noProof/>
            <w:lang w:val="de-CH"/>
          </w:rPr>
          <w:t>Quellenangaben</w:t>
        </w:r>
        <w:r w:rsidR="00581513">
          <w:rPr>
            <w:noProof/>
            <w:webHidden/>
          </w:rPr>
          <w:tab/>
        </w:r>
        <w:r w:rsidR="00581513">
          <w:rPr>
            <w:noProof/>
            <w:webHidden/>
          </w:rPr>
          <w:fldChar w:fldCharType="begin"/>
        </w:r>
        <w:r w:rsidR="00581513">
          <w:rPr>
            <w:noProof/>
            <w:webHidden/>
          </w:rPr>
          <w:instrText xml:space="preserve"> PAGEREF _Toc517604834 \h </w:instrText>
        </w:r>
        <w:r w:rsidR="00581513">
          <w:rPr>
            <w:noProof/>
            <w:webHidden/>
          </w:rPr>
        </w:r>
        <w:r w:rsidR="00581513">
          <w:rPr>
            <w:noProof/>
            <w:webHidden/>
          </w:rPr>
          <w:fldChar w:fldCharType="separate"/>
        </w:r>
        <w:r w:rsidR="00581513">
          <w:rPr>
            <w:noProof/>
            <w:webHidden/>
          </w:rPr>
          <w:t>5</w:t>
        </w:r>
        <w:r w:rsidR="00581513">
          <w:rPr>
            <w:noProof/>
            <w:webHidden/>
          </w:rPr>
          <w:fldChar w:fldCharType="end"/>
        </w:r>
      </w:hyperlink>
    </w:p>
    <w:p w14:paraId="5C0F72A7" w14:textId="77777777" w:rsidR="00010621" w:rsidRDefault="00010621" w:rsidP="00010621">
      <w:pPr>
        <w:sectPr w:rsidR="00010621" w:rsidSect="00BB5B85">
          <w:footerReference w:type="default" r:id="rId10"/>
          <w:pgSz w:w="11906" w:h="16838" w:code="9"/>
          <w:pgMar w:top="1418" w:right="1134" w:bottom="1701" w:left="1701" w:header="567" w:footer="567" w:gutter="0"/>
          <w:pgNumType w:start="1"/>
          <w:cols w:space="708"/>
          <w:docGrid w:linePitch="360"/>
        </w:sectPr>
      </w:pPr>
    </w:p>
    <w:p w14:paraId="0B483CB3" w14:textId="2921A7A9" w:rsidR="007849F3" w:rsidRDefault="00D16A91" w:rsidP="00E820BE">
      <w:pPr>
        <w:pStyle w:val="berschrift1"/>
        <w:rPr>
          <w:lang w:val="de-CH"/>
        </w:rPr>
      </w:pPr>
      <w:r>
        <w:rPr>
          <w:lang w:val="de-CH"/>
        </w:rPr>
        <w:lastRenderedPageBreak/>
        <w:fldChar w:fldCharType="end"/>
      </w:r>
      <w:bookmarkStart w:id="0" w:name="_Toc517604825"/>
      <w:r w:rsidR="007849F3" w:rsidRPr="00E820BE">
        <w:t>Aufbau</w:t>
      </w:r>
      <w:bookmarkEnd w:id="0"/>
    </w:p>
    <w:p w14:paraId="6D4D653C" w14:textId="77777777" w:rsidR="00184228" w:rsidRPr="000E3FCB" w:rsidRDefault="00184228" w:rsidP="00184228">
      <w:pPr>
        <w:rPr>
          <w:lang w:val="de-CH"/>
        </w:rPr>
      </w:pPr>
      <w:r w:rsidRPr="000E3FCB">
        <w:rPr>
          <w:lang w:val="de-CH"/>
        </w:rPr>
        <w:t xml:space="preserve">Grundsätzlich gibt es verschiedene international anerkannte Standards mit fixen Regeln. Wir halten uns an die folgenden </w:t>
      </w:r>
      <w:r w:rsidR="00D139D0">
        <w:rPr>
          <w:lang w:val="de-CH"/>
        </w:rPr>
        <w:t>Vorgaben</w:t>
      </w:r>
      <w:r w:rsidRPr="000E3FCB">
        <w:rPr>
          <w:lang w:val="de-CH"/>
        </w:rPr>
        <w:t>:</w:t>
      </w:r>
    </w:p>
    <w:p w14:paraId="4D319034" w14:textId="20BBC6E7" w:rsidR="00184228" w:rsidRPr="000E3FCB" w:rsidRDefault="00184228" w:rsidP="00184228">
      <w:pPr>
        <w:rPr>
          <w:lang w:val="de-CH"/>
        </w:rPr>
      </w:pPr>
      <w:r w:rsidRPr="000E3FCB">
        <w:rPr>
          <w:lang w:val="de-CH"/>
        </w:rPr>
        <w:t>Je</w:t>
      </w:r>
      <w:r w:rsidR="00BB1B6A">
        <w:rPr>
          <w:lang w:val="de-CH"/>
        </w:rPr>
        <w:t xml:space="preserve">de Arbeit besteht </w:t>
      </w:r>
      <w:r w:rsidRPr="000E3FCB">
        <w:rPr>
          <w:lang w:val="de-CH"/>
        </w:rPr>
        <w:t xml:space="preserve">aus </w:t>
      </w:r>
      <w:r w:rsidRPr="00184228">
        <w:rPr>
          <w:b/>
          <w:lang w:val="de-CH"/>
        </w:rPr>
        <w:t>einem</w:t>
      </w:r>
      <w:r w:rsidRPr="000E3FCB">
        <w:rPr>
          <w:lang w:val="de-CH"/>
        </w:rPr>
        <w:t xml:space="preserve"> Dokument:</w:t>
      </w:r>
      <w:r w:rsidR="00030E2B">
        <w:rPr>
          <w:lang w:val="de-CH"/>
        </w:rPr>
        <w:br/>
        <w:t xml:space="preserve">(Dateiname: </w:t>
      </w:r>
      <w:r w:rsidR="00600868">
        <w:rPr>
          <w:b/>
          <w:i/>
          <w:lang w:val="de-CH"/>
        </w:rPr>
        <w:t>Name</w:t>
      </w:r>
      <w:r w:rsidR="00600868" w:rsidRPr="003A21ED">
        <w:rPr>
          <w:b/>
          <w:i/>
          <w:lang w:val="de-CH"/>
        </w:rPr>
        <w:t xml:space="preserve"> Vorname</w:t>
      </w:r>
      <w:r w:rsidR="009C42E1">
        <w:rPr>
          <w:b/>
          <w:i/>
          <w:lang w:val="de-CH"/>
        </w:rPr>
        <w:t>1</w:t>
      </w:r>
      <w:r w:rsidR="00600868">
        <w:rPr>
          <w:b/>
          <w:i/>
          <w:lang w:val="de-CH"/>
        </w:rPr>
        <w:t>_</w:t>
      </w:r>
      <w:r w:rsidR="009C42E1">
        <w:rPr>
          <w:b/>
          <w:i/>
          <w:lang w:val="de-CH"/>
        </w:rPr>
        <w:t>Name</w:t>
      </w:r>
      <w:r w:rsidR="009C42E1" w:rsidRPr="003A21ED">
        <w:rPr>
          <w:b/>
          <w:i/>
          <w:lang w:val="de-CH"/>
        </w:rPr>
        <w:t xml:space="preserve"> Vorname</w:t>
      </w:r>
      <w:r w:rsidR="009C42E1">
        <w:rPr>
          <w:b/>
          <w:i/>
          <w:lang w:val="de-CH"/>
        </w:rPr>
        <w:t>2_...</w:t>
      </w:r>
      <w:r w:rsidR="009E2144">
        <w:rPr>
          <w:b/>
          <w:i/>
          <w:lang w:val="de-CH"/>
        </w:rPr>
        <w:t>XXXXX</w:t>
      </w:r>
      <w:r w:rsidR="00600868" w:rsidRPr="003A21ED">
        <w:rPr>
          <w:b/>
          <w:i/>
          <w:lang w:val="de-CH"/>
        </w:rPr>
        <w:t>.docx</w:t>
      </w:r>
      <w:r w:rsidR="009E2144">
        <w:rPr>
          <w:b/>
          <w:i/>
          <w:lang w:val="de-CH"/>
        </w:rPr>
        <w:t>,</w:t>
      </w:r>
      <w:r w:rsidR="009E2144" w:rsidRPr="009E2144">
        <w:rPr>
          <w:i/>
          <w:lang w:val="de-CH"/>
        </w:rPr>
        <w:t xml:space="preserve"> </w:t>
      </w:r>
      <w:r w:rsidR="009E2144">
        <w:rPr>
          <w:i/>
          <w:lang w:val="de-CH"/>
        </w:rPr>
        <w:t xml:space="preserve">wobei </w:t>
      </w:r>
      <w:r w:rsidR="009E2144">
        <w:rPr>
          <w:b/>
          <w:i/>
          <w:lang w:val="de-CH"/>
        </w:rPr>
        <w:t>XXXXX</w:t>
      </w:r>
      <w:r w:rsidR="009E2144">
        <w:rPr>
          <w:i/>
          <w:lang w:val="de-CH"/>
        </w:rPr>
        <w:t xml:space="preserve"> für VV1, 2, 3 oder IDAF1, 2, 3 oder SA oder IDPA steht</w:t>
      </w:r>
      <w:r w:rsidR="00030E2B" w:rsidRPr="009E2144">
        <w:rPr>
          <w:lang w:val="de-CH"/>
        </w:rPr>
        <w:t>)</w:t>
      </w:r>
    </w:p>
    <w:p w14:paraId="0175F9D4" w14:textId="4BD9496B" w:rsidR="00184228" w:rsidRPr="00184228" w:rsidRDefault="00184228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322781">
        <w:rPr>
          <w:b/>
          <w:lang w:val="de-CH"/>
        </w:rPr>
        <w:t>Titelblatt</w:t>
      </w:r>
      <w:r>
        <w:rPr>
          <w:lang w:val="de-CH"/>
        </w:rPr>
        <w:br/>
      </w:r>
      <w:r w:rsidR="00BB1B6A">
        <w:rPr>
          <w:lang w:val="de-CH"/>
        </w:rPr>
        <w:t>mit Titel</w:t>
      </w:r>
      <w:r w:rsidRPr="00184228">
        <w:rPr>
          <w:lang w:val="de-CH"/>
        </w:rPr>
        <w:t xml:space="preserve"> </w:t>
      </w:r>
      <w:r w:rsidR="00BB1B6A">
        <w:rPr>
          <w:lang w:val="de-CH"/>
        </w:rPr>
        <w:t>(</w:t>
      </w:r>
      <w:r w:rsidRPr="00184228">
        <w:rPr>
          <w:lang w:val="de-CH"/>
        </w:rPr>
        <w:t>evtl. Unter</w:t>
      </w:r>
      <w:r w:rsidR="00612D78">
        <w:rPr>
          <w:lang w:val="de-CH"/>
        </w:rPr>
        <w:t>titel</w:t>
      </w:r>
      <w:r w:rsidR="00BB1B6A">
        <w:rPr>
          <w:lang w:val="de-CH"/>
        </w:rPr>
        <w:t>)</w:t>
      </w:r>
      <w:r w:rsidR="00612D78">
        <w:rPr>
          <w:lang w:val="de-CH"/>
        </w:rPr>
        <w:t>, Art der Arbeit (z. B. „</w:t>
      </w:r>
      <w:r w:rsidR="003A21ED">
        <w:rPr>
          <w:lang w:val="de-CH"/>
        </w:rPr>
        <w:t>V&amp;V-Projekt 1</w:t>
      </w:r>
      <w:r w:rsidRPr="00184228">
        <w:rPr>
          <w:lang w:val="de-CH"/>
        </w:rPr>
        <w:t>“)</w:t>
      </w:r>
      <w:r w:rsidR="00030E2B">
        <w:rPr>
          <w:lang w:val="de-CH"/>
        </w:rPr>
        <w:t xml:space="preserve">, </w:t>
      </w:r>
      <w:r w:rsidRPr="00184228">
        <w:rPr>
          <w:lang w:val="de-CH"/>
        </w:rPr>
        <w:t>Name, Vorname, Klasse des</w:t>
      </w:r>
      <w:r w:rsidR="009E2144">
        <w:rPr>
          <w:lang w:val="de-CH"/>
        </w:rPr>
        <w:t>/der</w:t>
      </w:r>
      <w:r w:rsidRPr="00184228">
        <w:rPr>
          <w:lang w:val="de-CH"/>
        </w:rPr>
        <w:t xml:space="preserve"> Verfasser</w:t>
      </w:r>
      <w:r w:rsidR="009E2144">
        <w:rPr>
          <w:lang w:val="de-CH"/>
        </w:rPr>
        <w:t>(</w:t>
      </w:r>
      <w:r w:rsidRPr="00184228">
        <w:rPr>
          <w:lang w:val="de-CH"/>
        </w:rPr>
        <w:t>s</w:t>
      </w:r>
      <w:r w:rsidR="009E2144">
        <w:rPr>
          <w:lang w:val="de-CH"/>
        </w:rPr>
        <w:t>)</w:t>
      </w:r>
      <w:r w:rsidRPr="00184228">
        <w:rPr>
          <w:lang w:val="de-CH"/>
        </w:rPr>
        <w:t xml:space="preserve">, </w:t>
      </w:r>
      <w:r w:rsidR="00FC449C">
        <w:rPr>
          <w:lang w:val="de-CH"/>
        </w:rPr>
        <w:t xml:space="preserve">Mentoren (SA/IDPA), </w:t>
      </w:r>
      <w:r w:rsidRPr="00184228">
        <w:rPr>
          <w:lang w:val="de-CH"/>
        </w:rPr>
        <w:t>Abgabetermin</w:t>
      </w:r>
      <w:r w:rsidR="00030E2B">
        <w:rPr>
          <w:lang w:val="de-CH"/>
        </w:rPr>
        <w:t>,</w:t>
      </w:r>
      <w:r w:rsidR="00030E2B" w:rsidRPr="00030E2B">
        <w:rPr>
          <w:lang w:val="de-CH"/>
        </w:rPr>
        <w:t xml:space="preserve"> </w:t>
      </w:r>
      <w:r w:rsidR="00030E2B">
        <w:rPr>
          <w:lang w:val="de-CH"/>
        </w:rPr>
        <w:t>Name der Schule</w:t>
      </w:r>
    </w:p>
    <w:p w14:paraId="25FDF2D0" w14:textId="48374C1E" w:rsidR="00184228" w:rsidRPr="00184228" w:rsidRDefault="00184228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322781">
        <w:rPr>
          <w:b/>
          <w:lang w:val="de-CH"/>
        </w:rPr>
        <w:t>Inhaltsverzeichnis</w:t>
      </w:r>
      <w:r w:rsidRPr="00184228">
        <w:rPr>
          <w:lang w:val="de-CH"/>
        </w:rPr>
        <w:t xml:space="preserve"> (neue Seite)</w:t>
      </w:r>
      <w:r>
        <w:rPr>
          <w:lang w:val="de-CH"/>
        </w:rPr>
        <w:br/>
      </w:r>
      <w:r w:rsidRPr="00184228">
        <w:rPr>
          <w:lang w:val="de-CH"/>
        </w:rPr>
        <w:t xml:space="preserve">Seitenangaben rechtsbündig und Füllzeichen, </w:t>
      </w:r>
      <w:r w:rsidR="00B87D14">
        <w:rPr>
          <w:lang w:val="de-CH"/>
        </w:rPr>
        <w:t xml:space="preserve">maximal </w:t>
      </w:r>
      <w:r w:rsidRPr="00184228">
        <w:rPr>
          <w:lang w:val="de-CH"/>
        </w:rPr>
        <w:t xml:space="preserve">eine Seite, </w:t>
      </w:r>
      <w:r w:rsidR="00D271D6">
        <w:rPr>
          <w:lang w:val="de-CH"/>
        </w:rPr>
        <w:t>automatisch</w:t>
      </w:r>
      <w:r w:rsidRPr="00184228">
        <w:rPr>
          <w:lang w:val="de-CH"/>
        </w:rPr>
        <w:t xml:space="preserve"> erstellt</w:t>
      </w:r>
      <w:r w:rsidR="000C38FE">
        <w:rPr>
          <w:lang w:val="de-CH"/>
        </w:rPr>
        <w:t xml:space="preserve"> </w:t>
      </w:r>
      <w:r w:rsidR="006F0F4F">
        <w:rPr>
          <w:lang w:val="de-CH"/>
        </w:rPr>
        <w:t>und</w:t>
      </w:r>
      <w:r w:rsidR="000C38FE">
        <w:rPr>
          <w:lang w:val="de-CH"/>
        </w:rPr>
        <w:t xml:space="preserve"> am Schluss aktualisiert.</w:t>
      </w:r>
      <w:r w:rsidR="00581513">
        <w:rPr>
          <w:lang w:val="de-CH"/>
        </w:rPr>
        <w:t xml:space="preserve"> (</w:t>
      </w:r>
      <w:r w:rsidR="00B87D14">
        <w:rPr>
          <w:lang w:val="de-CH"/>
        </w:rPr>
        <w:t>S</w:t>
      </w:r>
      <w:r w:rsidR="00581513">
        <w:rPr>
          <w:lang w:val="de-CH"/>
        </w:rPr>
        <w:t>iehe Inhal</w:t>
      </w:r>
      <w:r w:rsidR="009E2144">
        <w:rPr>
          <w:lang w:val="de-CH"/>
        </w:rPr>
        <w:t>t</w:t>
      </w:r>
      <w:r w:rsidR="00581513">
        <w:rPr>
          <w:lang w:val="de-CH"/>
        </w:rPr>
        <w:t>sverzeichnis</w:t>
      </w:r>
      <w:r w:rsidR="00D43CB2">
        <w:rPr>
          <w:lang w:val="de-CH"/>
        </w:rPr>
        <w:t xml:space="preserve"> in </w:t>
      </w:r>
      <w:r w:rsidR="00581513">
        <w:rPr>
          <w:lang w:val="de-CH"/>
        </w:rPr>
        <w:t>diese</w:t>
      </w:r>
      <w:r w:rsidR="00D43CB2">
        <w:rPr>
          <w:lang w:val="de-CH"/>
        </w:rPr>
        <w:t>m</w:t>
      </w:r>
      <w:r w:rsidR="00581513">
        <w:rPr>
          <w:lang w:val="de-CH"/>
        </w:rPr>
        <w:t xml:space="preserve"> Dokument)</w:t>
      </w:r>
      <w:r w:rsidR="00B87D14">
        <w:rPr>
          <w:lang w:val="de-CH"/>
        </w:rPr>
        <w:t>.</w:t>
      </w:r>
    </w:p>
    <w:p w14:paraId="4DD0EEA8" w14:textId="1EB0BA76" w:rsidR="00EE5EEB" w:rsidRPr="00322781" w:rsidRDefault="00322781" w:rsidP="00322781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322781">
        <w:rPr>
          <w:b/>
          <w:lang w:val="de-CH"/>
        </w:rPr>
        <w:t>Einleitung</w:t>
      </w:r>
      <w:r w:rsidRPr="00322781">
        <w:rPr>
          <w:b/>
          <w:lang w:val="de-CH"/>
        </w:rPr>
        <w:br/>
      </w:r>
      <w:r w:rsidRPr="00322781">
        <w:rPr>
          <w:lang w:val="de-CH"/>
        </w:rPr>
        <w:t>T</w:t>
      </w:r>
      <w:r w:rsidR="00EE5EEB" w:rsidRPr="00322781">
        <w:rPr>
          <w:lang w:val="de-CH"/>
        </w:rPr>
        <w:t>hemenfindung (</w:t>
      </w:r>
      <w:r w:rsidR="0091042F" w:rsidRPr="00322781">
        <w:rPr>
          <w:lang w:val="de-CH"/>
        </w:rPr>
        <w:t xml:space="preserve">= </w:t>
      </w:r>
      <w:r w:rsidR="00EE5EEB" w:rsidRPr="00322781">
        <w:rPr>
          <w:lang w:val="de-CH"/>
        </w:rPr>
        <w:t>wieso ist das Thema relevant?</w:t>
      </w:r>
      <w:r w:rsidR="0091042F" w:rsidRPr="00322781">
        <w:rPr>
          <w:lang w:val="de-CH"/>
        </w:rPr>
        <w:t xml:space="preserve"> </w:t>
      </w:r>
      <w:r w:rsidR="0091042F" w:rsidRPr="00322781">
        <w:rPr>
          <w:i/>
          <w:lang w:val="de-CH"/>
        </w:rPr>
        <w:t xml:space="preserve">und nicht: Zuerst </w:t>
      </w:r>
      <w:r>
        <w:rPr>
          <w:i/>
          <w:lang w:val="de-CH"/>
        </w:rPr>
        <w:t>haben wir das und das überlegt</w:t>
      </w:r>
      <w:r w:rsidR="0091042F" w:rsidRPr="00322781">
        <w:rPr>
          <w:i/>
          <w:lang w:val="de-CH"/>
        </w:rPr>
        <w:t>…</w:t>
      </w:r>
      <w:r w:rsidR="00EE5EEB" w:rsidRPr="00322781">
        <w:rPr>
          <w:lang w:val="de-CH"/>
        </w:rPr>
        <w:t xml:space="preserve">), Fragestellung (inkl. Einschränkung), </w:t>
      </w:r>
      <w:r w:rsidR="00001AC2">
        <w:rPr>
          <w:lang w:val="de-CH"/>
        </w:rPr>
        <w:t xml:space="preserve">Aufbau und </w:t>
      </w:r>
      <w:bookmarkStart w:id="1" w:name="_GoBack"/>
      <w:bookmarkEnd w:id="1"/>
      <w:r w:rsidR="00EE5EEB" w:rsidRPr="00322781">
        <w:rPr>
          <w:lang w:val="de-CH"/>
        </w:rPr>
        <w:t>Vorgehensweise (</w:t>
      </w:r>
      <w:r w:rsidR="0091042F" w:rsidRPr="00322781">
        <w:rPr>
          <w:lang w:val="de-CH"/>
        </w:rPr>
        <w:t xml:space="preserve">= </w:t>
      </w:r>
      <w:r w:rsidR="00EE5EEB" w:rsidRPr="00322781">
        <w:rPr>
          <w:lang w:val="de-CH"/>
        </w:rPr>
        <w:t>Methodik)</w:t>
      </w:r>
    </w:p>
    <w:p w14:paraId="5F13748A" w14:textId="4815887B" w:rsidR="00184228" w:rsidRPr="00322781" w:rsidRDefault="00184228" w:rsidP="005B33EC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322781">
        <w:rPr>
          <w:b/>
          <w:lang w:val="de-CH"/>
        </w:rPr>
        <w:t>Hauptteil</w:t>
      </w:r>
      <w:r w:rsidR="00322781" w:rsidRPr="00322781">
        <w:rPr>
          <w:b/>
          <w:lang w:val="de-CH"/>
        </w:rPr>
        <w:br/>
      </w:r>
      <w:r w:rsidR="0091042F" w:rsidRPr="00322781">
        <w:rPr>
          <w:lang w:val="de-CH"/>
        </w:rPr>
        <w:t>g</w:t>
      </w:r>
      <w:r w:rsidRPr="00322781">
        <w:rPr>
          <w:lang w:val="de-CH"/>
        </w:rPr>
        <w:t xml:space="preserve">egliedert; eigentliche Auseinandersetzung mit dem </w:t>
      </w:r>
      <w:r w:rsidR="00D43CB2" w:rsidRPr="00322781">
        <w:rPr>
          <w:lang w:val="de-CH"/>
        </w:rPr>
        <w:t>Thema</w:t>
      </w:r>
      <w:r w:rsidR="0091042F" w:rsidRPr="00322781">
        <w:rPr>
          <w:lang w:val="de-CH"/>
        </w:rPr>
        <w:t>, Achtung: auf klare Unterscheidung zwischen Methoden und Inhalt achten!</w:t>
      </w:r>
    </w:p>
    <w:p w14:paraId="086AC99C" w14:textId="06906B3C" w:rsidR="00184228" w:rsidRPr="00184228" w:rsidRDefault="00184228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322781">
        <w:rPr>
          <w:b/>
          <w:lang w:val="de-CH"/>
        </w:rPr>
        <w:t>Schlusswort</w:t>
      </w:r>
      <w:r w:rsidRPr="00184228">
        <w:rPr>
          <w:lang w:val="de-CH"/>
        </w:rPr>
        <w:t xml:space="preserve"> </w:t>
      </w:r>
      <w:r w:rsidR="00322781">
        <w:rPr>
          <w:lang w:val="de-CH"/>
        </w:rPr>
        <w:br/>
      </w:r>
      <w:r w:rsidR="00DC313C">
        <w:rPr>
          <w:lang w:val="de-CH"/>
        </w:rPr>
        <w:t>Zusammenfassung</w:t>
      </w:r>
      <w:r w:rsidR="0091042F">
        <w:rPr>
          <w:lang w:val="de-CH"/>
        </w:rPr>
        <w:t xml:space="preserve">, </w:t>
      </w:r>
      <w:r w:rsidR="00D43CB2">
        <w:rPr>
          <w:lang w:val="de-CH"/>
        </w:rPr>
        <w:t>Beantwortung der Fragestellu</w:t>
      </w:r>
      <w:r w:rsidR="0091042F">
        <w:rPr>
          <w:lang w:val="de-CH"/>
        </w:rPr>
        <w:t>ng, offene Fragen und/oder</w:t>
      </w:r>
      <w:r w:rsidR="00D43CB2">
        <w:rPr>
          <w:lang w:val="de-CH"/>
        </w:rPr>
        <w:t xml:space="preserve"> </w:t>
      </w:r>
      <w:r w:rsidR="00322781">
        <w:rPr>
          <w:lang w:val="de-CH"/>
        </w:rPr>
        <w:t>Ausblick</w:t>
      </w:r>
    </w:p>
    <w:p w14:paraId="03C51E06" w14:textId="77777777" w:rsidR="00184228" w:rsidRPr="00322781" w:rsidRDefault="00184228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b/>
          <w:lang w:val="de-CH"/>
        </w:rPr>
      </w:pPr>
      <w:r w:rsidRPr="00322781">
        <w:rPr>
          <w:b/>
          <w:lang w:val="de-CH"/>
        </w:rPr>
        <w:t>Quellenverzeichnis</w:t>
      </w:r>
    </w:p>
    <w:p w14:paraId="3C1D7012" w14:textId="3FF8DDDB" w:rsidR="00030E2B" w:rsidRPr="00184228" w:rsidRDefault="00030E2B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322781">
        <w:rPr>
          <w:b/>
          <w:lang w:val="de-CH"/>
        </w:rPr>
        <w:t>Abbildungsverzeichnis</w:t>
      </w:r>
      <w:r w:rsidR="000C38FE">
        <w:rPr>
          <w:lang w:val="de-CH"/>
        </w:rPr>
        <w:t xml:space="preserve"> (sofern vorhanden)</w:t>
      </w:r>
    </w:p>
    <w:p w14:paraId="50613C9A" w14:textId="2607945E" w:rsidR="00184228" w:rsidRPr="00184228" w:rsidRDefault="00184228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322781">
        <w:rPr>
          <w:b/>
          <w:lang w:val="de-CH"/>
        </w:rPr>
        <w:t>Anhang</w:t>
      </w:r>
      <w:r w:rsidRPr="00184228">
        <w:rPr>
          <w:lang w:val="de-CH"/>
        </w:rPr>
        <w:t xml:space="preserve"> (sofern vorhanden)</w:t>
      </w:r>
      <w:r w:rsidR="0091042F">
        <w:rPr>
          <w:lang w:val="de-CH"/>
        </w:rPr>
        <w:t xml:space="preserve"> </w:t>
      </w:r>
      <w:r w:rsidR="00322781">
        <w:rPr>
          <w:lang w:val="de-CH"/>
        </w:rPr>
        <w:br/>
      </w:r>
      <w:r w:rsidR="0091042F">
        <w:rPr>
          <w:lang w:val="de-CH"/>
        </w:rPr>
        <w:t>Falls Sie</w:t>
      </w:r>
      <w:r w:rsidR="008A17FA">
        <w:rPr>
          <w:lang w:val="de-CH"/>
        </w:rPr>
        <w:t xml:space="preserve"> für die SA/IDPA</w:t>
      </w:r>
      <w:r w:rsidR="0091042F">
        <w:rPr>
          <w:lang w:val="de-CH"/>
        </w:rPr>
        <w:t xml:space="preserve"> Interviews geführt haben, müssen Sie diese transkribi</w:t>
      </w:r>
      <w:r w:rsidR="00322781">
        <w:rPr>
          <w:lang w:val="de-CH"/>
        </w:rPr>
        <w:t>eren und in den Anhang stellen.</w:t>
      </w:r>
    </w:p>
    <w:p w14:paraId="3D5EC686" w14:textId="77777777" w:rsidR="007849F3" w:rsidRPr="003F5EB1" w:rsidRDefault="007849F3" w:rsidP="00E820BE">
      <w:pPr>
        <w:pStyle w:val="berschrift1"/>
        <w:rPr>
          <w:lang w:val="de-CH"/>
        </w:rPr>
      </w:pPr>
      <w:bookmarkStart w:id="2" w:name="_Toc517604826"/>
      <w:r w:rsidRPr="00E820BE">
        <w:lastRenderedPageBreak/>
        <w:t>Gestaltung</w:t>
      </w:r>
      <w:bookmarkEnd w:id="2"/>
    </w:p>
    <w:p w14:paraId="77F2CFB4" w14:textId="77777777" w:rsidR="00184228" w:rsidRPr="003F5EB1" w:rsidRDefault="00184228" w:rsidP="00B6748A">
      <w:pPr>
        <w:pStyle w:val="berschrift2"/>
        <w:ind w:left="578" w:hanging="578"/>
        <w:rPr>
          <w:lang w:val="de-CH"/>
        </w:rPr>
      </w:pPr>
      <w:bookmarkStart w:id="3" w:name="_Toc517604827"/>
      <w:r w:rsidRPr="003F5EB1">
        <w:rPr>
          <w:lang w:val="de-CH"/>
        </w:rPr>
        <w:t>Gliederung</w:t>
      </w:r>
      <w:bookmarkEnd w:id="3"/>
    </w:p>
    <w:p w14:paraId="3917221B" w14:textId="77777777" w:rsidR="00184228" w:rsidRPr="000E3FCB" w:rsidRDefault="00184228" w:rsidP="0046485C">
      <w:pPr>
        <w:spacing w:before="0" w:after="0"/>
        <w:rPr>
          <w:lang w:val="de-CH"/>
        </w:rPr>
      </w:pPr>
      <w:r w:rsidRPr="00682491">
        <w:rPr>
          <w:b/>
          <w:lang w:val="de-CH"/>
        </w:rPr>
        <w:t>Zwingend</w:t>
      </w:r>
      <w:r w:rsidRPr="000E3FCB">
        <w:rPr>
          <w:lang w:val="de-CH"/>
        </w:rPr>
        <w:t xml:space="preserve"> vorgeschrieben:</w:t>
      </w:r>
    </w:p>
    <w:p w14:paraId="47842712" w14:textId="4BA38CDE" w:rsidR="00184228" w:rsidRPr="000E3FCB" w:rsidRDefault="00184228" w:rsidP="0046485C">
      <w:pPr>
        <w:spacing w:after="0"/>
        <w:rPr>
          <w:lang w:val="de-CH"/>
        </w:rPr>
      </w:pPr>
      <w:r w:rsidRPr="000E3FCB">
        <w:rPr>
          <w:lang w:val="de-CH"/>
        </w:rPr>
        <w:t>Alle Überschriften sind Standardvorlagen</w:t>
      </w:r>
      <w:r w:rsidR="000C38FE">
        <w:rPr>
          <w:lang w:val="de-CH"/>
        </w:rPr>
        <w:t xml:space="preserve"> gemäss Originalpack Office </w:t>
      </w:r>
      <w:r w:rsidR="009D01FA">
        <w:rPr>
          <w:lang w:val="de-CH"/>
        </w:rPr>
        <w:t>(</w:t>
      </w:r>
      <w:r w:rsidR="00DC313C">
        <w:rPr>
          <w:lang w:val="de-CH"/>
        </w:rPr>
        <w:t>aktuelle</w:t>
      </w:r>
      <w:r w:rsidR="009D01FA">
        <w:rPr>
          <w:lang w:val="de-CH"/>
        </w:rPr>
        <w:t xml:space="preserve"> Version)</w:t>
      </w:r>
      <w:r w:rsidR="00C30377">
        <w:rPr>
          <w:lang w:val="de-CH"/>
        </w:rPr>
        <w:t xml:space="preserve">; </w:t>
      </w:r>
      <w:r w:rsidR="000C38FE">
        <w:rPr>
          <w:lang w:val="de-CH"/>
        </w:rPr>
        <w:t>Abweichungen/</w:t>
      </w:r>
      <w:r w:rsidR="00C30377">
        <w:rPr>
          <w:lang w:val="de-CH"/>
        </w:rPr>
        <w:t xml:space="preserve">Änderungen </w:t>
      </w:r>
      <w:r w:rsidR="00507FE4">
        <w:rPr>
          <w:lang w:val="de-CH"/>
        </w:rPr>
        <w:t xml:space="preserve">sind </w:t>
      </w:r>
      <w:r w:rsidR="009D01FA">
        <w:rPr>
          <w:lang w:val="de-CH"/>
        </w:rPr>
        <w:t>unten</w:t>
      </w:r>
      <w:r w:rsidR="00C30377">
        <w:rPr>
          <w:lang w:val="de-CH"/>
        </w:rPr>
        <w:t xml:space="preserve"> angegeben</w:t>
      </w:r>
      <w:r w:rsidRPr="000E3FCB">
        <w:rPr>
          <w:lang w:val="de-CH"/>
        </w:rPr>
        <w:t xml:space="preserve">. </w:t>
      </w:r>
      <w:r w:rsidR="000C38FE">
        <w:rPr>
          <w:lang w:val="de-CH"/>
        </w:rPr>
        <w:t>Alles andere wird nicht geändert, weder Schriftart</w:t>
      </w:r>
      <w:r w:rsidR="00507FE4">
        <w:rPr>
          <w:lang w:val="de-CH"/>
        </w:rPr>
        <w:t>, Schriftfarbe</w:t>
      </w:r>
      <w:r w:rsidR="000C38FE">
        <w:rPr>
          <w:lang w:val="de-CH"/>
        </w:rPr>
        <w:t xml:space="preserve"> noch Schriftgrösse, etc.</w:t>
      </w:r>
      <w:r w:rsidR="000C38FE">
        <w:rPr>
          <w:lang w:val="de-CH"/>
        </w:rPr>
        <w:br/>
      </w:r>
      <w:r w:rsidRPr="000E3FCB">
        <w:rPr>
          <w:lang w:val="de-CH"/>
        </w:rPr>
        <w:t xml:space="preserve">Als </w:t>
      </w:r>
      <w:r w:rsidR="006A48BA" w:rsidRPr="000E3FCB">
        <w:rPr>
          <w:lang w:val="de-CH"/>
        </w:rPr>
        <w:t>Nummerierung</w:t>
      </w:r>
      <w:r w:rsidRPr="000E3FCB">
        <w:rPr>
          <w:lang w:val="de-CH"/>
        </w:rPr>
        <w:t xml:space="preserve"> wird die Standardgliederung gemäss folgendem Muster angewendet. Die Überschriften </w:t>
      </w:r>
      <w:r>
        <w:rPr>
          <w:lang w:val="de-CH"/>
        </w:rPr>
        <w:t xml:space="preserve">1 im </w:t>
      </w:r>
      <w:r w:rsidRPr="00581513">
        <w:rPr>
          <w:b/>
          <w:i/>
          <w:lang w:val="de-CH"/>
        </w:rPr>
        <w:t>folgenden Muster</w:t>
      </w:r>
      <w:r>
        <w:rPr>
          <w:lang w:val="de-CH"/>
        </w:rPr>
        <w:t xml:space="preserve"> sind zwin</w:t>
      </w:r>
      <w:r w:rsidRPr="000E3FCB">
        <w:rPr>
          <w:lang w:val="de-CH"/>
        </w:rPr>
        <w:t>gend. Diese müssen immer auf einer neuen Seite beginnen.</w:t>
      </w:r>
    </w:p>
    <w:p w14:paraId="33DBBF65" w14:textId="5201323B" w:rsidR="00184228" w:rsidRPr="003F5EB1" w:rsidRDefault="00184228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448" w:hanging="448"/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</w:pP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1</w:t>
      </w:r>
      <w:r w:rsidR="002807F7"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ab/>
      </w: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Einleitung</w:t>
      </w:r>
      <w:r w:rsidRPr="003F5EB1">
        <w:rPr>
          <w:rFonts w:asciiTheme="majorHAnsi" w:hAnsiTheme="majorHAnsi"/>
          <w:i/>
          <w:color w:val="365F91" w:themeColor="accent1" w:themeShade="BF"/>
          <w:sz w:val="24"/>
          <w:szCs w:val="28"/>
          <w:lang w:val="de-CH"/>
        </w:rPr>
        <w:t xml:space="preserve"> (Einführung)</w:t>
      </w:r>
      <w:r w:rsidR="00C30377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 xml:space="preserve">Überschrift 1, </w:t>
      </w:r>
      <w:r w:rsidR="000C38FE">
        <w:rPr>
          <w:szCs w:val="22"/>
          <w:lang w:val="de-CH"/>
        </w:rPr>
        <w:t xml:space="preserve">Cambria, </w:t>
      </w:r>
      <w:r w:rsidR="00C30377" w:rsidRPr="00C30377">
        <w:rPr>
          <w:szCs w:val="22"/>
          <w:lang w:val="de-CH"/>
        </w:rPr>
        <w:t xml:space="preserve">16 pt, </w:t>
      </w:r>
      <w:r w:rsidR="000C38FE">
        <w:rPr>
          <w:szCs w:val="22"/>
          <w:lang w:val="de-CH"/>
        </w:rPr>
        <w:t>fett, Umbruch oberhalb, Abstand vor/nach 0 pt</w:t>
      </w:r>
    </w:p>
    <w:p w14:paraId="104A6813" w14:textId="7E1D73E2" w:rsidR="00184228" w:rsidRPr="003F5EB1" w:rsidRDefault="00184228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48" w:hanging="448"/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</w:pP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2</w:t>
      </w:r>
      <w:r w:rsidR="002807F7"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ab/>
      </w: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Hauptteil</w:t>
      </w:r>
      <w:r w:rsidR="009D01FA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 xml:space="preserve"> A</w:t>
      </w:r>
      <w:r w:rsidRPr="003F5EB1">
        <w:rPr>
          <w:rFonts w:asciiTheme="majorHAnsi" w:hAnsiTheme="majorHAnsi"/>
          <w:i/>
          <w:color w:val="365F91" w:themeColor="accent1" w:themeShade="BF"/>
          <w:sz w:val="24"/>
          <w:szCs w:val="28"/>
          <w:lang w:val="de-CH"/>
        </w:rPr>
        <w:t xml:space="preserve"> (Arbeitstitel – Thema)</w:t>
      </w:r>
      <w:r w:rsidR="00242CBE" w:rsidRPr="00242CBE">
        <w:rPr>
          <w:szCs w:val="22"/>
          <w:lang w:val="de-CH"/>
        </w:rPr>
        <w:t xml:space="preserve"> </w:t>
      </w:r>
      <w:r w:rsidR="00242CBE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>Überschrift 1</w:t>
      </w:r>
    </w:p>
    <w:p w14:paraId="278F0D86" w14:textId="27D89264" w:rsidR="000C38FE" w:rsidRDefault="00184228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567" w:hanging="567"/>
        <w:rPr>
          <w:szCs w:val="22"/>
          <w:lang w:val="de-CH"/>
        </w:rPr>
      </w:pP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2.1</w:t>
      </w: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ab/>
        <w:t>Unterkapitel 1</w:t>
      </w:r>
      <w:r w:rsidR="00D8696B" w:rsidRPr="00D8696B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 xml:space="preserve">Überschrift 2, </w:t>
      </w:r>
      <w:r w:rsidR="000C38FE">
        <w:rPr>
          <w:szCs w:val="22"/>
          <w:lang w:val="de-CH"/>
        </w:rPr>
        <w:t xml:space="preserve">Cambria, </w:t>
      </w:r>
      <w:r w:rsidR="00D8696B">
        <w:rPr>
          <w:szCs w:val="22"/>
          <w:lang w:val="de-CH"/>
        </w:rPr>
        <w:t xml:space="preserve">14 pt, </w:t>
      </w:r>
      <w:r w:rsidR="000C38FE">
        <w:rPr>
          <w:szCs w:val="22"/>
          <w:lang w:val="de-CH"/>
        </w:rPr>
        <w:t xml:space="preserve">fett, </w:t>
      </w:r>
      <w:r w:rsidR="00D8696B" w:rsidRPr="00D8696B">
        <w:rPr>
          <w:szCs w:val="22"/>
          <w:lang w:val="de-CH"/>
        </w:rPr>
        <w:t>Abstand vor 15 pt</w:t>
      </w:r>
      <w:r w:rsidR="00C30377" w:rsidRPr="00C30377">
        <w:rPr>
          <w:szCs w:val="22"/>
          <w:lang w:val="de-CH"/>
        </w:rPr>
        <w:t>,</w:t>
      </w:r>
      <w:r w:rsidR="000C38FE">
        <w:rPr>
          <w:szCs w:val="22"/>
          <w:lang w:val="de-CH"/>
        </w:rPr>
        <w:t xml:space="preserve"> nach 0 pt.</w:t>
      </w:r>
    </w:p>
    <w:p w14:paraId="7DBC51BF" w14:textId="179BDFC7" w:rsidR="000C38FE" w:rsidRDefault="00184228" w:rsidP="009C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szCs w:val="22"/>
          <w:lang w:val="de-CH"/>
        </w:rPr>
      </w:pP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2.</w:t>
      </w:r>
      <w:r w:rsidR="00D8443A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1</w:t>
      </w: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.1</w:t>
      </w: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ab/>
        <w:t>Teil 1</w:t>
      </w:r>
      <w:r w:rsidR="00242CBE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 xml:space="preserve">Überschrift 3, </w:t>
      </w:r>
      <w:r w:rsidR="000C38FE">
        <w:rPr>
          <w:szCs w:val="22"/>
          <w:lang w:val="de-CH"/>
        </w:rPr>
        <w:t xml:space="preserve">Cambria, </w:t>
      </w:r>
      <w:r w:rsidR="00D8696B">
        <w:rPr>
          <w:szCs w:val="22"/>
          <w:lang w:val="de-CH"/>
        </w:rPr>
        <w:t xml:space="preserve">12 pt, </w:t>
      </w:r>
      <w:r w:rsidR="000C38FE">
        <w:rPr>
          <w:szCs w:val="22"/>
          <w:lang w:val="de-CH"/>
        </w:rPr>
        <w:t xml:space="preserve">fett, </w:t>
      </w:r>
      <w:r w:rsidR="00D8696B" w:rsidRPr="00D8696B">
        <w:rPr>
          <w:szCs w:val="22"/>
          <w:lang w:val="de-CH"/>
        </w:rPr>
        <w:t>Abstand vor 15 pt</w:t>
      </w:r>
      <w:r w:rsidR="00D8696B" w:rsidRPr="00C30377">
        <w:rPr>
          <w:szCs w:val="22"/>
          <w:lang w:val="de-CH"/>
        </w:rPr>
        <w:t xml:space="preserve">, </w:t>
      </w:r>
      <w:r w:rsidR="000C38FE">
        <w:rPr>
          <w:szCs w:val="22"/>
          <w:lang w:val="de-CH"/>
        </w:rPr>
        <w:t>nach 0 pt</w:t>
      </w:r>
    </w:p>
    <w:p w14:paraId="421BECCB" w14:textId="380081F6" w:rsidR="00184228" w:rsidRPr="00C30377" w:rsidRDefault="00184228" w:rsidP="009C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</w:pP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2.</w:t>
      </w:r>
      <w:r w:rsidR="00D8443A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1</w:t>
      </w: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.2</w:t>
      </w: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ab/>
        <w:t>Teil 2</w:t>
      </w:r>
      <w:r w:rsidR="00242CBE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>Überschrift 3</w:t>
      </w:r>
    </w:p>
    <w:p w14:paraId="4458113F" w14:textId="00B58488" w:rsidR="00D538C5" w:rsidRDefault="00184228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567" w:hanging="567"/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</w:pP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2.</w:t>
      </w:r>
      <w:r w:rsidR="00D538C5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2</w:t>
      </w: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ab/>
        <w:t xml:space="preserve">Unterkapitel </w:t>
      </w:r>
      <w:r w:rsidR="004A4E1C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2</w:t>
      </w:r>
      <w:r w:rsidR="00242CBE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>Überschrift 2</w:t>
      </w:r>
    </w:p>
    <w:p w14:paraId="019A6E24" w14:textId="7354292C" w:rsidR="00D538C5" w:rsidRDefault="00D538C5" w:rsidP="009C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ind w:left="709" w:hanging="709"/>
        <w:rPr>
          <w:szCs w:val="22"/>
          <w:lang w:val="de-CH"/>
        </w:rPr>
      </w:pP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2.</w:t>
      </w:r>
      <w:r w:rsidR="00D8443A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2</w:t>
      </w: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>.1</w:t>
      </w:r>
      <w:r w:rsidRPr="00C30377"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  <w:tab/>
        <w:t>Teil 1</w:t>
      </w:r>
      <w:r w:rsidR="00242CBE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>Überschrift 3</w:t>
      </w:r>
    </w:p>
    <w:p w14:paraId="7EBC6608" w14:textId="73739ED7" w:rsidR="009D01FA" w:rsidRPr="00D538C5" w:rsidRDefault="009D01FA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 w:hanging="709"/>
        <w:rPr>
          <w:rFonts w:asciiTheme="majorHAnsi" w:hAnsiTheme="majorHAnsi"/>
          <w:b/>
          <w:color w:val="4F81BD" w:themeColor="accent1"/>
          <w:sz w:val="24"/>
          <w:szCs w:val="24"/>
          <w:lang w:val="de-CH"/>
        </w:rPr>
      </w:pP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2</w:t>
      </w: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ab/>
        <w:t>Hauptteil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 xml:space="preserve"> B </w:t>
      </w:r>
      <w:r w:rsidRPr="009D01FA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falls vorhanden</w:t>
      </w:r>
      <w:r w:rsidR="003B570A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 xml:space="preserve"> </w:t>
      </w:r>
      <w:r w:rsidR="00DC313C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etc.</w:t>
      </w:r>
      <w:r w:rsidRPr="003F5EB1">
        <w:rPr>
          <w:rFonts w:asciiTheme="majorHAnsi" w:hAnsiTheme="majorHAnsi"/>
          <w:i/>
          <w:color w:val="365F91" w:themeColor="accent1" w:themeShade="BF"/>
          <w:sz w:val="24"/>
          <w:szCs w:val="28"/>
          <w:lang w:val="de-CH"/>
        </w:rPr>
        <w:t xml:space="preserve"> (Arbeitstitel – Thema</w:t>
      </w:r>
      <w:r w:rsidR="00DC313C" w:rsidRPr="003F5EB1">
        <w:rPr>
          <w:rFonts w:asciiTheme="majorHAnsi" w:hAnsiTheme="majorHAnsi"/>
          <w:i/>
          <w:color w:val="365F91" w:themeColor="accent1" w:themeShade="BF"/>
          <w:sz w:val="24"/>
          <w:szCs w:val="28"/>
          <w:lang w:val="de-CH"/>
        </w:rPr>
        <w:t>)</w:t>
      </w:r>
      <w:r w:rsidR="00DC313C" w:rsidRPr="00242CBE">
        <w:rPr>
          <w:szCs w:val="22"/>
          <w:lang w:val="de-CH"/>
        </w:rPr>
        <w:t>,</w:t>
      </w:r>
      <w:r w:rsidRPr="00C30377">
        <w:rPr>
          <w:szCs w:val="22"/>
          <w:lang w:val="de-CH"/>
        </w:rPr>
        <w:t xml:space="preserve"> </w:t>
      </w:r>
      <w:r>
        <w:rPr>
          <w:szCs w:val="22"/>
          <w:lang w:val="de-CH"/>
        </w:rPr>
        <w:t>Überschrift 1</w:t>
      </w:r>
    </w:p>
    <w:p w14:paraId="1C7FFCCC" w14:textId="66F85FC6" w:rsidR="00184228" w:rsidRDefault="00184228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48" w:hanging="448"/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</w:pP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3</w:t>
      </w:r>
      <w:r w:rsidR="002807F7"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ab/>
      </w: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Schlusswort (Fazit)</w:t>
      </w:r>
      <w:r w:rsidR="00242CBE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>Überschrift 1</w:t>
      </w:r>
    </w:p>
    <w:p w14:paraId="7511EDE8" w14:textId="66953DD9" w:rsidR="00184228" w:rsidRDefault="00184228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48" w:hanging="448"/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</w:pP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4</w:t>
      </w:r>
      <w:r w:rsidR="002807F7"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ab/>
      </w: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Quellenverzeichnis</w:t>
      </w:r>
      <w:r w:rsidR="00242CBE" w:rsidRPr="00C30377">
        <w:rPr>
          <w:szCs w:val="22"/>
          <w:lang w:val="de-CH"/>
        </w:rPr>
        <w:t xml:space="preserve">, </w:t>
      </w:r>
      <w:r w:rsidR="00242CBE">
        <w:rPr>
          <w:szCs w:val="22"/>
          <w:lang w:val="de-CH"/>
        </w:rPr>
        <w:t>Überschrift 1</w:t>
      </w:r>
    </w:p>
    <w:p w14:paraId="4BE0D3C8" w14:textId="438FFE26" w:rsidR="0046485C" w:rsidRDefault="0046485C" w:rsidP="009C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4</w:t>
      </w: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.</w:t>
      </w:r>
      <w:r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1</w:t>
      </w: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ab/>
      </w:r>
      <w:r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Quellen</w:t>
      </w:r>
      <w:r w:rsidR="009C42E1" w:rsidRPr="00C30377">
        <w:rPr>
          <w:szCs w:val="22"/>
          <w:lang w:val="de-CH"/>
        </w:rPr>
        <w:t xml:space="preserve">, </w:t>
      </w:r>
      <w:r w:rsidR="009C42E1">
        <w:rPr>
          <w:szCs w:val="22"/>
          <w:lang w:val="de-CH"/>
        </w:rPr>
        <w:t>Überschrift 2</w:t>
      </w:r>
    </w:p>
    <w:p w14:paraId="0B297082" w14:textId="73DD73BE" w:rsidR="0046485C" w:rsidRDefault="0046485C" w:rsidP="009D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567" w:hanging="567"/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4</w:t>
      </w: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.</w:t>
      </w:r>
      <w:r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2</w:t>
      </w: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ab/>
      </w:r>
      <w:r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Abbildungen</w:t>
      </w:r>
      <w:r w:rsidR="009C42E1" w:rsidRPr="00C30377">
        <w:rPr>
          <w:szCs w:val="22"/>
          <w:lang w:val="de-CH"/>
        </w:rPr>
        <w:t xml:space="preserve">, </w:t>
      </w:r>
      <w:r w:rsidR="009C42E1">
        <w:rPr>
          <w:szCs w:val="22"/>
          <w:lang w:val="de-CH"/>
        </w:rPr>
        <w:t>Überschrift 2</w:t>
      </w:r>
    </w:p>
    <w:p w14:paraId="4FCDDE54" w14:textId="77FF89C3" w:rsidR="00184228" w:rsidRPr="003F5EB1" w:rsidRDefault="00184228" w:rsidP="009C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448" w:hanging="448"/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</w:pP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5</w:t>
      </w:r>
      <w:r w:rsidR="002807F7"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ab/>
      </w:r>
      <w:r w:rsidRPr="003F5EB1">
        <w:rPr>
          <w:rFonts w:asciiTheme="majorHAnsi" w:hAnsiTheme="majorHAnsi"/>
          <w:b/>
          <w:color w:val="365F91" w:themeColor="accent1" w:themeShade="BF"/>
          <w:sz w:val="32"/>
          <w:szCs w:val="32"/>
          <w:lang w:val="de-CH"/>
        </w:rPr>
        <w:t>Anhang</w:t>
      </w:r>
      <w:r w:rsidRPr="003F5EB1">
        <w:rPr>
          <w:rFonts w:asciiTheme="majorHAnsi" w:hAnsiTheme="majorHAnsi"/>
          <w:i/>
          <w:color w:val="365F91" w:themeColor="accent1" w:themeShade="BF"/>
          <w:sz w:val="24"/>
          <w:szCs w:val="28"/>
          <w:lang w:val="de-CH"/>
        </w:rPr>
        <w:t xml:space="preserve"> (sofern vorhanden)</w:t>
      </w:r>
      <w:r w:rsidR="000704FB" w:rsidRPr="00C30377">
        <w:rPr>
          <w:szCs w:val="22"/>
          <w:lang w:val="de-CH"/>
        </w:rPr>
        <w:t xml:space="preserve">, </w:t>
      </w:r>
      <w:r w:rsidR="000704FB">
        <w:rPr>
          <w:szCs w:val="22"/>
          <w:lang w:val="de-CH"/>
        </w:rPr>
        <w:t>Überschrift 1</w:t>
      </w:r>
    </w:p>
    <w:p w14:paraId="00CF3AC1" w14:textId="041CA1D5" w:rsidR="00682491" w:rsidRPr="003F5EB1" w:rsidRDefault="00184228" w:rsidP="009C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</w:pP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5.1</w:t>
      </w:r>
      <w:r w:rsidRPr="003F5EB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ab/>
        <w:t>Anhang 1</w:t>
      </w:r>
      <w:r w:rsidR="009C42E1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 xml:space="preserve"> </w:t>
      </w:r>
      <w:r w:rsidR="00DC313C">
        <w:rPr>
          <w:rFonts w:asciiTheme="majorHAnsi" w:hAnsiTheme="majorHAnsi"/>
          <w:b/>
          <w:color w:val="4F81BD" w:themeColor="accent1"/>
          <w:sz w:val="28"/>
          <w:szCs w:val="28"/>
          <w:lang w:val="de-CH"/>
        </w:rPr>
        <w:t>etc.</w:t>
      </w:r>
      <w:r w:rsidRPr="003F5EB1">
        <w:rPr>
          <w:rFonts w:asciiTheme="majorHAnsi" w:hAnsiTheme="majorHAnsi"/>
          <w:i/>
          <w:color w:val="4F81BD" w:themeColor="accent1"/>
          <w:sz w:val="24"/>
          <w:szCs w:val="28"/>
          <w:lang w:val="de-CH"/>
        </w:rPr>
        <w:t xml:space="preserve"> (falls mehrere Anhänge vorhanden sind)</w:t>
      </w:r>
      <w:r w:rsidR="009C42E1" w:rsidRPr="00C30377">
        <w:rPr>
          <w:szCs w:val="22"/>
          <w:lang w:val="de-CH"/>
        </w:rPr>
        <w:t xml:space="preserve">, </w:t>
      </w:r>
      <w:r w:rsidR="009C42E1">
        <w:rPr>
          <w:szCs w:val="22"/>
          <w:lang w:val="de-CH"/>
        </w:rPr>
        <w:t>Überschrift 2</w:t>
      </w:r>
    </w:p>
    <w:p w14:paraId="290DA41B" w14:textId="77777777" w:rsidR="007849F3" w:rsidRDefault="007849F3" w:rsidP="00B6748A">
      <w:pPr>
        <w:pStyle w:val="berschrift2"/>
        <w:ind w:left="576"/>
        <w:rPr>
          <w:lang w:val="de-CH"/>
        </w:rPr>
      </w:pPr>
      <w:bookmarkStart w:id="4" w:name="_Toc517604828"/>
      <w:r>
        <w:rPr>
          <w:lang w:val="de-CH"/>
        </w:rPr>
        <w:lastRenderedPageBreak/>
        <w:t>Formatierungen</w:t>
      </w:r>
      <w:bookmarkEnd w:id="4"/>
    </w:p>
    <w:p w14:paraId="0B5D56D0" w14:textId="5E0389EF" w:rsidR="00324B26" w:rsidRPr="000E3FCB" w:rsidRDefault="00324B26" w:rsidP="00324B26">
      <w:pPr>
        <w:rPr>
          <w:lang w:val="de-CH"/>
        </w:rPr>
      </w:pPr>
      <w:r w:rsidRPr="000E3FCB">
        <w:rPr>
          <w:lang w:val="de-CH"/>
        </w:rPr>
        <w:t>Das Dokument ist mit Microsoft Word</w:t>
      </w:r>
      <w:r w:rsidR="00581513">
        <w:rPr>
          <w:lang w:val="de-CH"/>
        </w:rPr>
        <w:t xml:space="preserve"> (</w:t>
      </w:r>
      <w:r w:rsidR="00D43CB2">
        <w:rPr>
          <w:lang w:val="de-CH"/>
        </w:rPr>
        <w:t>aktuelle Version in der Schule)</w:t>
      </w:r>
      <w:r w:rsidRPr="000E3FCB">
        <w:rPr>
          <w:lang w:val="de-CH"/>
        </w:rPr>
        <w:t xml:space="preserve"> zu gestalten</w:t>
      </w:r>
      <w:r w:rsidR="00437C06">
        <w:rPr>
          <w:lang w:val="de-CH"/>
        </w:rPr>
        <w:t xml:space="preserve">, </w:t>
      </w:r>
      <w:r w:rsidR="00687652">
        <w:rPr>
          <w:lang w:val="de-CH"/>
        </w:rPr>
        <w:t>b</w:t>
      </w:r>
      <w:r w:rsidR="00437C06">
        <w:rPr>
          <w:lang w:val="de-CH"/>
        </w:rPr>
        <w:t>eziehungsweise</w:t>
      </w:r>
      <w:r w:rsidR="00687652">
        <w:rPr>
          <w:lang w:val="de-CH"/>
        </w:rPr>
        <w:t xml:space="preserve"> im Microsoft Word-Format </w:t>
      </w:r>
      <w:r w:rsidRPr="00687652">
        <w:rPr>
          <w:b/>
          <w:lang w:val="de-CH"/>
        </w:rPr>
        <w:t>.docx</w:t>
      </w:r>
      <w:r w:rsidRPr="000E3FCB">
        <w:rPr>
          <w:lang w:val="de-CH"/>
        </w:rPr>
        <w:t xml:space="preserve"> zu speichern.</w:t>
      </w:r>
    </w:p>
    <w:p w14:paraId="16D80E9E" w14:textId="77777777" w:rsidR="00324B26" w:rsidRPr="000E3FCB" w:rsidRDefault="00324B26" w:rsidP="00324B26">
      <w:pPr>
        <w:pStyle w:val="berschrift3"/>
        <w:rPr>
          <w:lang w:val="de-CH"/>
        </w:rPr>
      </w:pPr>
      <w:bookmarkStart w:id="5" w:name="_Toc517604829"/>
      <w:r w:rsidRPr="000E3FCB">
        <w:rPr>
          <w:lang w:val="de-CH"/>
        </w:rPr>
        <w:t>Seitenformatierungen</w:t>
      </w:r>
      <w:bookmarkEnd w:id="5"/>
    </w:p>
    <w:p w14:paraId="79B58332" w14:textId="77777777" w:rsidR="00324B26" w:rsidRPr="00324B26" w:rsidRDefault="00324B26" w:rsidP="00507FE4">
      <w:pPr>
        <w:pStyle w:val="Listenabsatz"/>
        <w:numPr>
          <w:ilvl w:val="2"/>
          <w:numId w:val="1"/>
        </w:numPr>
        <w:ind w:left="357" w:hanging="357"/>
        <w:contextualSpacing w:val="0"/>
        <w:rPr>
          <w:lang w:val="de-CH"/>
        </w:rPr>
      </w:pPr>
      <w:r w:rsidRPr="00324B26">
        <w:rPr>
          <w:lang w:val="de-CH"/>
        </w:rPr>
        <w:t>Sprache: Deutsch (Schweiz)</w:t>
      </w:r>
    </w:p>
    <w:p w14:paraId="43771BC6" w14:textId="77777777" w:rsidR="00324B26" w:rsidRPr="00324B26" w:rsidRDefault="00CD31FC" w:rsidP="00507FE4">
      <w:pPr>
        <w:pStyle w:val="Listenabsatz"/>
        <w:numPr>
          <w:ilvl w:val="2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Automatische Silbentrennung</w:t>
      </w:r>
      <w:r w:rsidR="00324B26" w:rsidRPr="00324B26">
        <w:rPr>
          <w:lang w:val="de-CH"/>
        </w:rPr>
        <w:t>; manuelle Korrekturen wo notwendig</w:t>
      </w:r>
      <w:r>
        <w:rPr>
          <w:lang w:val="de-CH"/>
        </w:rPr>
        <w:t>.</w:t>
      </w:r>
    </w:p>
    <w:p w14:paraId="4B714DE0" w14:textId="77777777" w:rsidR="00324B26" w:rsidRPr="00324B26" w:rsidRDefault="00324B26" w:rsidP="00507FE4">
      <w:pPr>
        <w:pStyle w:val="Listenabsatz"/>
        <w:numPr>
          <w:ilvl w:val="2"/>
          <w:numId w:val="1"/>
        </w:numPr>
        <w:ind w:left="357" w:hanging="357"/>
        <w:contextualSpacing w:val="0"/>
        <w:rPr>
          <w:lang w:val="de-CH"/>
        </w:rPr>
      </w:pPr>
      <w:r w:rsidRPr="00324B26">
        <w:rPr>
          <w:lang w:val="de-CH"/>
        </w:rPr>
        <w:t>Seiteneinrichtung: Oben 2.5 cm, links 3 cm, unten 3 cm, rechts 2 cm</w:t>
      </w:r>
    </w:p>
    <w:p w14:paraId="54C56723" w14:textId="77777777" w:rsidR="00324B26" w:rsidRPr="00324B26" w:rsidRDefault="00324B26" w:rsidP="00507FE4">
      <w:pPr>
        <w:pStyle w:val="Listenabsatz"/>
        <w:numPr>
          <w:ilvl w:val="2"/>
          <w:numId w:val="1"/>
        </w:numPr>
        <w:ind w:left="357" w:hanging="357"/>
        <w:contextualSpacing w:val="0"/>
        <w:rPr>
          <w:lang w:val="de-CH"/>
        </w:rPr>
      </w:pPr>
      <w:r w:rsidRPr="00324B26">
        <w:rPr>
          <w:lang w:val="de-CH"/>
        </w:rPr>
        <w:t>Kopf- und Fusszeile: Abstände vom Seitenrand 1.0 cm</w:t>
      </w:r>
    </w:p>
    <w:p w14:paraId="34127E9C" w14:textId="4C8E27CF" w:rsidR="00324B26" w:rsidRPr="00324B26" w:rsidRDefault="00324B26" w:rsidP="00507FE4">
      <w:pPr>
        <w:pStyle w:val="Listenabsatz"/>
        <w:numPr>
          <w:ilvl w:val="2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 xml:space="preserve">Ganze </w:t>
      </w:r>
      <w:r w:rsidRPr="00324B26">
        <w:rPr>
          <w:lang w:val="de-CH"/>
        </w:rPr>
        <w:t>Kopfzeile</w:t>
      </w:r>
      <w:r>
        <w:rPr>
          <w:lang w:val="de-CH"/>
        </w:rPr>
        <w:t>:</w:t>
      </w:r>
      <w:r w:rsidRPr="00324B26">
        <w:rPr>
          <w:lang w:val="de-CH"/>
        </w:rPr>
        <w:t xml:space="preserve"> </w:t>
      </w:r>
      <w:r w:rsidR="00D8696B">
        <w:rPr>
          <w:lang w:val="de-CH"/>
        </w:rPr>
        <w:t>Calibri</w:t>
      </w:r>
      <w:r w:rsidRPr="00324B26">
        <w:rPr>
          <w:lang w:val="de-CH"/>
        </w:rPr>
        <w:t xml:space="preserve"> 9 pt, kursiv</w:t>
      </w:r>
      <w:r>
        <w:rPr>
          <w:lang w:val="de-CH"/>
        </w:rPr>
        <w:t>;</w:t>
      </w:r>
      <w:r w:rsidRPr="00324B26">
        <w:rPr>
          <w:lang w:val="de-CH"/>
        </w:rPr>
        <w:t xml:space="preserve"> Name</w:t>
      </w:r>
      <w:r w:rsidR="00536F54">
        <w:rPr>
          <w:lang w:val="de-CH"/>
        </w:rPr>
        <w:t>(n)</w:t>
      </w:r>
      <w:r w:rsidR="00D8696B">
        <w:rPr>
          <w:lang w:val="de-CH"/>
        </w:rPr>
        <w:t>:</w:t>
      </w:r>
      <w:r w:rsidRPr="00324B26">
        <w:rPr>
          <w:lang w:val="de-CH"/>
        </w:rPr>
        <w:t xml:space="preserve"> linksbündig</w:t>
      </w:r>
      <w:r w:rsidR="00536F54">
        <w:rPr>
          <w:lang w:val="de-CH"/>
        </w:rPr>
        <w:t>;</w:t>
      </w:r>
      <w:r w:rsidRPr="00324B26">
        <w:rPr>
          <w:lang w:val="de-CH"/>
        </w:rPr>
        <w:t xml:space="preserve"> </w:t>
      </w:r>
      <w:r w:rsidR="009E2144">
        <w:rPr>
          <w:lang w:val="de-CH"/>
        </w:rPr>
        <w:t>Thema</w:t>
      </w:r>
      <w:r w:rsidR="00D8696B">
        <w:rPr>
          <w:lang w:val="de-CH"/>
        </w:rPr>
        <w:t>:</w:t>
      </w:r>
      <w:r w:rsidRPr="00324B26">
        <w:rPr>
          <w:lang w:val="de-CH"/>
        </w:rPr>
        <w:t xml:space="preserve"> zentriert</w:t>
      </w:r>
      <w:r w:rsidR="00536F54">
        <w:rPr>
          <w:lang w:val="de-CH"/>
        </w:rPr>
        <w:t>;</w:t>
      </w:r>
      <w:r w:rsidRPr="00324B26">
        <w:rPr>
          <w:lang w:val="de-CH"/>
        </w:rPr>
        <w:t xml:space="preserve"> Druckdatum</w:t>
      </w:r>
      <w:r w:rsidR="00D8696B">
        <w:rPr>
          <w:lang w:val="de-CH"/>
        </w:rPr>
        <w:t>:</w:t>
      </w:r>
      <w:r w:rsidRPr="00324B26">
        <w:rPr>
          <w:lang w:val="de-CH"/>
        </w:rPr>
        <w:t xml:space="preserve"> als Feld!</w:t>
      </w:r>
      <w:r w:rsidR="00D8696B">
        <w:rPr>
          <w:lang w:val="de-CH"/>
        </w:rPr>
        <w:t>,</w:t>
      </w:r>
      <w:r w:rsidRPr="00324B26">
        <w:rPr>
          <w:lang w:val="de-CH"/>
        </w:rPr>
        <w:t xml:space="preserve"> </w:t>
      </w:r>
      <w:r w:rsidR="00D8696B">
        <w:rPr>
          <w:lang w:val="de-CH"/>
        </w:rPr>
        <w:t>Format «</w:t>
      </w:r>
      <w:r w:rsidRPr="00324B26">
        <w:rPr>
          <w:lang w:val="de-CH"/>
        </w:rPr>
        <w:t>dd.mm.yyyy</w:t>
      </w:r>
      <w:r w:rsidR="00D8696B">
        <w:rPr>
          <w:lang w:val="de-CH"/>
        </w:rPr>
        <w:t>»</w:t>
      </w:r>
      <w:r w:rsidRPr="00324B26">
        <w:rPr>
          <w:lang w:val="de-CH"/>
        </w:rPr>
        <w:t>, rechtsbündig</w:t>
      </w:r>
      <w:r w:rsidR="00A66C41">
        <w:rPr>
          <w:lang w:val="de-CH"/>
        </w:rPr>
        <w:t>. Kopfzeile ab Inhaltsverzeichnis.</w:t>
      </w:r>
    </w:p>
    <w:p w14:paraId="448FF8CB" w14:textId="4F3C6AC7" w:rsidR="00324B26" w:rsidRPr="00324B26" w:rsidRDefault="00324B26" w:rsidP="00507FE4">
      <w:pPr>
        <w:pStyle w:val="Listenabsatz"/>
        <w:numPr>
          <w:ilvl w:val="2"/>
          <w:numId w:val="1"/>
        </w:numPr>
        <w:ind w:left="357" w:hanging="357"/>
        <w:contextualSpacing w:val="0"/>
        <w:rPr>
          <w:lang w:val="de-CH"/>
        </w:rPr>
      </w:pPr>
      <w:r w:rsidRPr="00324B26">
        <w:rPr>
          <w:lang w:val="de-CH"/>
        </w:rPr>
        <w:t xml:space="preserve">Fusszeile: Seiten durchgehend </w:t>
      </w:r>
      <w:r w:rsidR="00047BB3" w:rsidRPr="00324B26">
        <w:rPr>
          <w:lang w:val="de-CH"/>
        </w:rPr>
        <w:t>nummeriert</w:t>
      </w:r>
      <w:r w:rsidRPr="00324B26">
        <w:rPr>
          <w:lang w:val="de-CH"/>
        </w:rPr>
        <w:t xml:space="preserve"> ab </w:t>
      </w:r>
      <w:r w:rsidR="000A520B">
        <w:rPr>
          <w:lang w:val="de-CH"/>
        </w:rPr>
        <w:t>Einleitung</w:t>
      </w:r>
      <w:r w:rsidR="000C38FE">
        <w:rPr>
          <w:lang w:val="de-CH"/>
        </w:rPr>
        <w:t xml:space="preserve"> (</w:t>
      </w:r>
      <w:r w:rsidR="00520278">
        <w:rPr>
          <w:lang w:val="de-CH"/>
        </w:rPr>
        <w:t xml:space="preserve">= </w:t>
      </w:r>
      <w:r w:rsidR="000C38FE">
        <w:rPr>
          <w:lang w:val="de-CH"/>
        </w:rPr>
        <w:t>Seite 1)</w:t>
      </w:r>
      <w:r>
        <w:rPr>
          <w:lang w:val="de-CH"/>
        </w:rPr>
        <w:t>, zentriert, Standard</w:t>
      </w:r>
      <w:r w:rsidRPr="00324B26">
        <w:rPr>
          <w:lang w:val="de-CH"/>
        </w:rPr>
        <w:t>schrift</w:t>
      </w:r>
    </w:p>
    <w:p w14:paraId="62486095" w14:textId="20139D0E" w:rsidR="00324B26" w:rsidRPr="000E3FCB" w:rsidRDefault="00324B26" w:rsidP="00324B26">
      <w:pPr>
        <w:pStyle w:val="berschrift3"/>
        <w:rPr>
          <w:lang w:val="de-CH"/>
        </w:rPr>
      </w:pPr>
      <w:bookmarkStart w:id="6" w:name="_Toc517604830"/>
      <w:r w:rsidRPr="000E3FCB">
        <w:rPr>
          <w:lang w:val="de-CH"/>
        </w:rPr>
        <w:t>Absatzformatierungen</w:t>
      </w:r>
      <w:bookmarkEnd w:id="6"/>
      <w:r w:rsidR="00581513">
        <w:rPr>
          <w:lang w:val="de-CH"/>
        </w:rPr>
        <w:t xml:space="preserve"> (Formatvorlage Standard, geändert)</w:t>
      </w:r>
    </w:p>
    <w:p w14:paraId="0DAE0FFF" w14:textId="6F4AA001" w:rsidR="00324B26" w:rsidRPr="000E3FCB" w:rsidRDefault="00536F54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L</w:t>
      </w:r>
      <w:r w:rsidR="00324B26" w:rsidRPr="000E3FCB">
        <w:rPr>
          <w:lang w:val="de-CH"/>
        </w:rPr>
        <w:t>inker Einzug: 0 cm, linksbündig</w:t>
      </w:r>
    </w:p>
    <w:p w14:paraId="69A85146" w14:textId="77777777" w:rsidR="00324B26" w:rsidRPr="000E3FCB" w:rsidRDefault="00324B26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0E3FCB">
        <w:rPr>
          <w:lang w:val="de-CH"/>
        </w:rPr>
        <w:t xml:space="preserve">Absatzabstand </w:t>
      </w:r>
      <w:r w:rsidR="00CC09D3">
        <w:rPr>
          <w:lang w:val="de-CH"/>
        </w:rPr>
        <w:t>vor/</w:t>
      </w:r>
      <w:r w:rsidRPr="000E3FCB">
        <w:rPr>
          <w:lang w:val="de-CH"/>
        </w:rPr>
        <w:t xml:space="preserve">nach </w:t>
      </w:r>
      <w:r w:rsidR="00CC09D3">
        <w:rPr>
          <w:lang w:val="de-CH"/>
        </w:rPr>
        <w:t>je 6</w:t>
      </w:r>
      <w:r w:rsidRPr="000E3FCB">
        <w:rPr>
          <w:lang w:val="de-CH"/>
        </w:rPr>
        <w:t xml:space="preserve"> pt</w:t>
      </w:r>
    </w:p>
    <w:p w14:paraId="7942C7A3" w14:textId="77777777" w:rsidR="00324B26" w:rsidRPr="000E3FCB" w:rsidRDefault="00324B26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0E3FCB">
        <w:rPr>
          <w:lang w:val="de-CH"/>
        </w:rPr>
        <w:t>Zeilenabstand: 1</w:t>
      </w:r>
      <w:r w:rsidR="00D8696B">
        <w:rPr>
          <w:lang w:val="de-CH"/>
        </w:rPr>
        <w:t>.5</w:t>
      </w:r>
      <w:r w:rsidRPr="000E3FCB">
        <w:rPr>
          <w:lang w:val="de-CH"/>
        </w:rPr>
        <w:t xml:space="preserve"> Zeilen</w:t>
      </w:r>
    </w:p>
    <w:p w14:paraId="11F1B6EC" w14:textId="712A6DFA" w:rsidR="00324B26" w:rsidRPr="000E3FCB" w:rsidRDefault="00324B26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0E3FCB">
        <w:rPr>
          <w:lang w:val="de-CH"/>
        </w:rPr>
        <w:t xml:space="preserve">Aufzählungen und </w:t>
      </w:r>
      <w:r w:rsidR="00047BB3" w:rsidRPr="000E3FCB">
        <w:rPr>
          <w:lang w:val="de-CH"/>
        </w:rPr>
        <w:t>Nummerierungen</w:t>
      </w:r>
      <w:r w:rsidRPr="000E3FCB">
        <w:rPr>
          <w:lang w:val="de-CH"/>
        </w:rPr>
        <w:t xml:space="preserve"> mit </w:t>
      </w:r>
      <w:r w:rsidR="000C38FE">
        <w:rPr>
          <w:lang w:val="de-CH"/>
        </w:rPr>
        <w:t>E</w:t>
      </w:r>
      <w:r w:rsidRPr="000E3FCB">
        <w:rPr>
          <w:lang w:val="de-CH"/>
        </w:rPr>
        <w:t>inzug</w:t>
      </w:r>
      <w:r w:rsidR="00CC09D3">
        <w:rPr>
          <w:lang w:val="de-CH"/>
        </w:rPr>
        <w:t xml:space="preserve"> </w:t>
      </w:r>
      <w:r w:rsidR="000C38FE">
        <w:rPr>
          <w:lang w:val="de-CH"/>
        </w:rPr>
        <w:t xml:space="preserve">0 </w:t>
      </w:r>
      <w:r w:rsidR="00CC09D3">
        <w:rPr>
          <w:lang w:val="de-CH"/>
        </w:rPr>
        <w:t>(Absatzabstände beibehalten</w:t>
      </w:r>
      <w:r w:rsidR="00D8696B">
        <w:rPr>
          <w:lang w:val="de-CH"/>
        </w:rPr>
        <w:t>!</w:t>
      </w:r>
      <w:r w:rsidR="00CC09D3">
        <w:rPr>
          <w:lang w:val="de-CH"/>
        </w:rPr>
        <w:t>)</w:t>
      </w:r>
    </w:p>
    <w:p w14:paraId="01033535" w14:textId="77777777" w:rsidR="00324B26" w:rsidRPr="000E3FCB" w:rsidRDefault="00324B26" w:rsidP="00CC09D3">
      <w:pPr>
        <w:pStyle w:val="berschrift3"/>
        <w:rPr>
          <w:lang w:val="de-CH"/>
        </w:rPr>
      </w:pPr>
      <w:bookmarkStart w:id="7" w:name="_Toc517604831"/>
      <w:r w:rsidRPr="000E3FCB">
        <w:rPr>
          <w:lang w:val="de-CH"/>
        </w:rPr>
        <w:t>Schriftformatierungen</w:t>
      </w:r>
      <w:bookmarkEnd w:id="7"/>
    </w:p>
    <w:p w14:paraId="731CF1F1" w14:textId="77777777" w:rsidR="00324B26" w:rsidRPr="000E3FCB" w:rsidRDefault="00324B26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0E3FCB">
        <w:rPr>
          <w:lang w:val="de-CH"/>
        </w:rPr>
        <w:t>Standardschrift: Schriftgrösse 1</w:t>
      </w:r>
      <w:r w:rsidR="00CC09D3">
        <w:rPr>
          <w:lang w:val="de-CH"/>
        </w:rPr>
        <w:t>1</w:t>
      </w:r>
      <w:r w:rsidRPr="000E3FCB">
        <w:rPr>
          <w:lang w:val="de-CH"/>
        </w:rPr>
        <w:t xml:space="preserve"> pt, </w:t>
      </w:r>
      <w:r w:rsidR="00CC09D3">
        <w:rPr>
          <w:lang w:val="de-CH"/>
        </w:rPr>
        <w:t>Calibri</w:t>
      </w:r>
    </w:p>
    <w:p w14:paraId="387A9387" w14:textId="621B2011" w:rsidR="00324B26" w:rsidRPr="000E3FCB" w:rsidRDefault="00324B26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 w:rsidRPr="000E3FCB">
        <w:rPr>
          <w:lang w:val="de-CH"/>
        </w:rPr>
        <w:t xml:space="preserve">Wörtliche Zitate werden durch Anführungs- und Schlusszeichen </w:t>
      </w:r>
      <w:r w:rsidR="00EF0693">
        <w:rPr>
          <w:lang w:val="de-CH"/>
        </w:rPr>
        <w:t xml:space="preserve">(Guillemets) </w:t>
      </w:r>
      <w:r w:rsidRPr="000E3FCB">
        <w:rPr>
          <w:lang w:val="de-CH"/>
        </w:rPr>
        <w:t>markiert</w:t>
      </w:r>
      <w:r w:rsidR="00D8696B">
        <w:rPr>
          <w:lang w:val="de-CH"/>
        </w:rPr>
        <w:t xml:space="preserve"> </w:t>
      </w:r>
      <w:r w:rsidRPr="000E3FCB">
        <w:rPr>
          <w:lang w:val="de-CH"/>
        </w:rPr>
        <w:t xml:space="preserve">und kursiv </w:t>
      </w:r>
      <w:r w:rsidR="00D8696B">
        <w:rPr>
          <w:lang w:val="de-CH"/>
        </w:rPr>
        <w:t>(«</w:t>
      </w:r>
      <w:r w:rsidR="00D8696B" w:rsidRPr="00D8696B">
        <w:rPr>
          <w:i/>
          <w:lang w:val="de-CH"/>
        </w:rPr>
        <w:t>Zitat</w:t>
      </w:r>
      <w:r w:rsidR="00D8696B">
        <w:rPr>
          <w:lang w:val="de-CH"/>
        </w:rPr>
        <w:t xml:space="preserve">») </w:t>
      </w:r>
      <w:r w:rsidRPr="000E3FCB">
        <w:rPr>
          <w:lang w:val="de-CH"/>
        </w:rPr>
        <w:t>formatiert. Aus</w:t>
      </w:r>
      <w:r w:rsidR="00DC313C">
        <w:rPr>
          <w:lang w:val="de-CH"/>
        </w:rPr>
        <w:t>lassungen innerhalb eines Zitat</w:t>
      </w:r>
      <w:r w:rsidRPr="000E3FCB">
        <w:rPr>
          <w:lang w:val="de-CH"/>
        </w:rPr>
        <w:t>s müssen an der entsprechenden Stelle mit [...] gekennzeichnet werden.</w:t>
      </w:r>
    </w:p>
    <w:p w14:paraId="517A737D" w14:textId="77777777" w:rsidR="00324B26" w:rsidRPr="000E3FCB" w:rsidRDefault="00324B26" w:rsidP="00CC09D3">
      <w:pPr>
        <w:pStyle w:val="berschrift3"/>
        <w:rPr>
          <w:lang w:val="de-CH"/>
        </w:rPr>
      </w:pPr>
      <w:bookmarkStart w:id="8" w:name="_Toc517604832"/>
      <w:r w:rsidRPr="000E3FCB">
        <w:rPr>
          <w:lang w:val="de-CH"/>
        </w:rPr>
        <w:t>Grafische Objekte</w:t>
      </w:r>
      <w:bookmarkEnd w:id="8"/>
    </w:p>
    <w:p w14:paraId="55455790" w14:textId="77777777" w:rsidR="00324B26" w:rsidRPr="000E3FCB" w:rsidRDefault="00D538C5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Die Grafiken m</w:t>
      </w:r>
      <w:r w:rsidR="00324B26" w:rsidRPr="000E3FCB">
        <w:rPr>
          <w:lang w:val="de-CH"/>
        </w:rPr>
        <w:t>üssen eine akzeptable Bildqualität für den Ausdruck aufweisen</w:t>
      </w:r>
      <w:r>
        <w:rPr>
          <w:lang w:val="de-CH"/>
        </w:rPr>
        <w:t>.</w:t>
      </w:r>
    </w:p>
    <w:p w14:paraId="603D204D" w14:textId="77777777" w:rsidR="00324B26" w:rsidRDefault="00D538C5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Die Grafiken d</w:t>
      </w:r>
      <w:r w:rsidR="00324B26" w:rsidRPr="000E3FCB">
        <w:rPr>
          <w:lang w:val="de-CH"/>
        </w:rPr>
        <w:t>ürfen nicht verzerrt sein</w:t>
      </w:r>
      <w:r>
        <w:rPr>
          <w:lang w:val="de-CH"/>
        </w:rPr>
        <w:t>.</w:t>
      </w:r>
    </w:p>
    <w:p w14:paraId="240D26E1" w14:textId="77777777" w:rsidR="00324B26" w:rsidRDefault="00D538C5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Die Grafiken m</w:t>
      </w:r>
      <w:r w:rsidR="00324B26" w:rsidRPr="000E3FCB">
        <w:rPr>
          <w:lang w:val="de-CH"/>
        </w:rPr>
        <w:t>üssen angemessen komprimiert sein</w:t>
      </w:r>
      <w:r>
        <w:rPr>
          <w:lang w:val="de-CH"/>
        </w:rPr>
        <w:t>.</w:t>
      </w:r>
    </w:p>
    <w:p w14:paraId="279957B6" w14:textId="77777777" w:rsidR="00324B26" w:rsidRDefault="00D538C5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lastRenderedPageBreak/>
        <w:t xml:space="preserve">Die </w:t>
      </w:r>
      <w:r w:rsidR="00324B26" w:rsidRPr="000E3FCB">
        <w:rPr>
          <w:lang w:val="de-CH"/>
        </w:rPr>
        <w:t xml:space="preserve">Abbildungen müssen einen Bezug zum Text haben, </w:t>
      </w:r>
      <w:r w:rsidR="00047BB3" w:rsidRPr="000E3FCB">
        <w:rPr>
          <w:lang w:val="de-CH"/>
        </w:rPr>
        <w:t>nummeriert</w:t>
      </w:r>
      <w:r w:rsidR="00324B26" w:rsidRPr="000E3FCB">
        <w:rPr>
          <w:lang w:val="de-CH"/>
        </w:rPr>
        <w:t xml:space="preserve"> sein (Abb. 1, Abb. 2, …) und mit einer Beschriftung versehen werden.</w:t>
      </w:r>
    </w:p>
    <w:p w14:paraId="40C6B004" w14:textId="77777777" w:rsidR="00BF7C7F" w:rsidRPr="00BF7C7F" w:rsidRDefault="00BF7C7F" w:rsidP="00507FE4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Beachten Sie zudem die genaue Quellenangabe.</w:t>
      </w:r>
    </w:p>
    <w:p w14:paraId="4B86D433" w14:textId="77777777" w:rsidR="00030E2B" w:rsidRPr="00030E2B" w:rsidRDefault="00030E2B" w:rsidP="00B6748A">
      <w:pPr>
        <w:pStyle w:val="berschrift2"/>
        <w:ind w:left="576"/>
        <w:rPr>
          <w:lang w:val="de-CH"/>
        </w:rPr>
      </w:pPr>
      <w:bookmarkStart w:id="9" w:name="_Toc517604833"/>
      <w:r>
        <w:rPr>
          <w:lang w:val="de-CH"/>
        </w:rPr>
        <w:t>Inhaltsverzeichnis</w:t>
      </w:r>
      <w:bookmarkEnd w:id="9"/>
    </w:p>
    <w:p w14:paraId="0E878CC9" w14:textId="3438E7DD" w:rsidR="00030E2B" w:rsidRDefault="00362623" w:rsidP="00B605EC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Titel «</w:t>
      </w:r>
      <w:r w:rsidR="00030E2B">
        <w:rPr>
          <w:lang w:val="de-CH"/>
        </w:rPr>
        <w:t>Inhaltsverzeichnis</w:t>
      </w:r>
      <w:r>
        <w:rPr>
          <w:lang w:val="de-CH"/>
        </w:rPr>
        <w:t>»</w:t>
      </w:r>
      <w:r w:rsidR="00030E2B">
        <w:rPr>
          <w:lang w:val="de-CH"/>
        </w:rPr>
        <w:t>, Cambria 16, fett</w:t>
      </w:r>
      <w:r w:rsidR="00BF203B">
        <w:rPr>
          <w:lang w:val="de-CH"/>
        </w:rPr>
        <w:t>, kein Einzug</w:t>
      </w:r>
      <w:r w:rsidR="00536F54">
        <w:rPr>
          <w:lang w:val="de-CH"/>
        </w:rPr>
        <w:t>, Umbruch oberhalb</w:t>
      </w:r>
    </w:p>
    <w:p w14:paraId="0130AFD9" w14:textId="00D8FF2A" w:rsidR="00030E2B" w:rsidRDefault="00030E2B" w:rsidP="00B605EC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Ohne Gliederung (erscheint nicht im Inhaltsverzeichnis)</w:t>
      </w:r>
    </w:p>
    <w:p w14:paraId="1FC193F3" w14:textId="2BADE44B" w:rsidR="00BF203B" w:rsidRDefault="00BF203B" w:rsidP="00B605EC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Maximal 3 Ebenen anzeigen</w:t>
      </w:r>
    </w:p>
    <w:p w14:paraId="43D6CD7B" w14:textId="77777777" w:rsidR="00030E2B" w:rsidRPr="00030E2B" w:rsidRDefault="00030E2B" w:rsidP="00B605EC">
      <w:pPr>
        <w:pStyle w:val="Listenabsatz"/>
        <w:numPr>
          <w:ilvl w:val="0"/>
          <w:numId w:val="1"/>
        </w:numPr>
        <w:ind w:left="357" w:hanging="357"/>
        <w:contextualSpacing w:val="0"/>
        <w:rPr>
          <w:lang w:val="de-CH"/>
        </w:rPr>
      </w:pPr>
      <w:r>
        <w:rPr>
          <w:lang w:val="de-CH"/>
        </w:rPr>
        <w:t>Formatierung des Verzeichnisses siehe Seite 2</w:t>
      </w:r>
    </w:p>
    <w:p w14:paraId="2295C3A0" w14:textId="77777777" w:rsidR="00030E2B" w:rsidRPr="00030E2B" w:rsidRDefault="007849F3" w:rsidP="006040E2">
      <w:pPr>
        <w:pStyle w:val="berschrift2"/>
        <w:ind w:left="576"/>
        <w:rPr>
          <w:lang w:val="de-CH"/>
        </w:rPr>
      </w:pPr>
      <w:bookmarkStart w:id="10" w:name="_Toc517604834"/>
      <w:r>
        <w:rPr>
          <w:lang w:val="de-CH"/>
        </w:rPr>
        <w:t>Quellenangaben</w:t>
      </w:r>
      <w:bookmarkEnd w:id="10"/>
    </w:p>
    <w:p w14:paraId="667E8B31" w14:textId="77777777" w:rsidR="0046485C" w:rsidRPr="00507FE4" w:rsidRDefault="0046485C" w:rsidP="00507FE4">
      <w:pPr>
        <w:rPr>
          <w:lang w:val="de-CH"/>
        </w:rPr>
      </w:pPr>
      <w:r w:rsidRPr="00507FE4">
        <w:rPr>
          <w:lang w:val="de-CH"/>
        </w:rPr>
        <w:t>Wörtliche als auch sinngemässe Zitate müssen gerade dem Zitat anschliessend mit der Quellenangabe (in Klammern) versehen sein.</w:t>
      </w:r>
    </w:p>
    <w:p w14:paraId="1FAECE3D" w14:textId="77777777" w:rsidR="0046485C" w:rsidRPr="001021F2" w:rsidRDefault="0046485C" w:rsidP="001021F2">
      <w:pPr>
        <w:rPr>
          <w:lang w:val="de-CH"/>
        </w:rPr>
      </w:pPr>
      <w:r w:rsidRPr="001021F2">
        <w:rPr>
          <w:lang w:val="de-CH"/>
        </w:rPr>
        <w:t xml:space="preserve">Sämtliche benützten Materialien müssen im </w:t>
      </w:r>
      <w:r w:rsidRPr="001021F2">
        <w:rPr>
          <w:b/>
          <w:lang w:val="de-CH"/>
        </w:rPr>
        <w:t>Quellenverzeichnis</w:t>
      </w:r>
      <w:r w:rsidRPr="001021F2">
        <w:rPr>
          <w:lang w:val="de-CH"/>
        </w:rPr>
        <w:t xml:space="preserve"> am Ende der Arbeit aufgelistet werden! Dabei sind folgende Regeln zu beachten:</w:t>
      </w:r>
    </w:p>
    <w:p w14:paraId="102AC22B" w14:textId="77777777" w:rsidR="0046485C" w:rsidRDefault="0046485C" w:rsidP="001021F2">
      <w:pPr>
        <w:pStyle w:val="Listenabsatz"/>
        <w:numPr>
          <w:ilvl w:val="0"/>
          <w:numId w:val="20"/>
        </w:numPr>
        <w:contextualSpacing w:val="0"/>
        <w:rPr>
          <w:lang w:val="de-CH"/>
        </w:rPr>
      </w:pPr>
      <w:r>
        <w:rPr>
          <w:lang w:val="de-CH"/>
        </w:rPr>
        <w:t>Interviews: Name, Datum, evtl. Quelle (Publikation, Autor)</w:t>
      </w:r>
    </w:p>
    <w:p w14:paraId="5367B473" w14:textId="77777777" w:rsidR="0046485C" w:rsidRPr="00A874D9" w:rsidRDefault="0046485C" w:rsidP="001021F2">
      <w:pPr>
        <w:pStyle w:val="Listenabsatz"/>
        <w:numPr>
          <w:ilvl w:val="0"/>
          <w:numId w:val="20"/>
        </w:numPr>
        <w:contextualSpacing w:val="0"/>
        <w:rPr>
          <w:lang w:val="de-CH"/>
        </w:rPr>
      </w:pPr>
      <w:r w:rsidRPr="00A874D9">
        <w:rPr>
          <w:lang w:val="de-CH"/>
        </w:rPr>
        <w:t>Bücher mit einem oder mehreren Autoren</w:t>
      </w:r>
      <w:r w:rsidRPr="00A874D9">
        <w:rPr>
          <w:lang w:val="de-CH"/>
        </w:rPr>
        <w:br/>
      </w:r>
      <w:r w:rsidR="00677B00">
        <w:rPr>
          <w:lang w:val="de-CH"/>
        </w:rPr>
        <w:t>«</w:t>
      </w:r>
      <w:r w:rsidRPr="00A874D9">
        <w:rPr>
          <w:lang w:val="de-CH"/>
        </w:rPr>
        <w:t>Titel</w:t>
      </w:r>
      <w:r w:rsidR="00677B00">
        <w:rPr>
          <w:lang w:val="de-CH"/>
        </w:rPr>
        <w:t>»</w:t>
      </w:r>
      <w:r w:rsidRPr="00A874D9">
        <w:rPr>
          <w:lang w:val="de-CH"/>
        </w:rPr>
        <w:t xml:space="preserve"> (kursiv), Autorenname oder Herausgeber, Erscheinungsjahr</w:t>
      </w:r>
      <w:r>
        <w:rPr>
          <w:lang w:val="de-CH"/>
        </w:rPr>
        <w:t>, Seite</w:t>
      </w:r>
      <w:r>
        <w:rPr>
          <w:lang w:val="de-CH"/>
        </w:rPr>
        <w:br/>
      </w:r>
      <w:r w:rsidRPr="00A874D9">
        <w:rPr>
          <w:lang w:val="de-CH"/>
        </w:rPr>
        <w:t xml:space="preserve">Bsp.: </w:t>
      </w:r>
      <w:r w:rsidR="00677B00">
        <w:rPr>
          <w:lang w:val="de-CH"/>
        </w:rPr>
        <w:t>«</w:t>
      </w:r>
      <w:r w:rsidRPr="00A874D9">
        <w:rPr>
          <w:i/>
          <w:lang w:val="de-CH"/>
        </w:rPr>
        <w:t>Geschichte der USA</w:t>
      </w:r>
      <w:r w:rsidR="00677B00">
        <w:rPr>
          <w:i/>
          <w:lang w:val="de-CH"/>
        </w:rPr>
        <w:t>»</w:t>
      </w:r>
      <w:r w:rsidRPr="00A874D9">
        <w:rPr>
          <w:lang w:val="de-CH"/>
        </w:rPr>
        <w:t>, Guggisberg Hans, 1988</w:t>
      </w:r>
      <w:r>
        <w:rPr>
          <w:lang w:val="de-CH"/>
        </w:rPr>
        <w:t>, Seite 64</w:t>
      </w:r>
    </w:p>
    <w:p w14:paraId="4C828EE5" w14:textId="77777777" w:rsidR="0046485C" w:rsidRDefault="0046485C" w:rsidP="001021F2">
      <w:pPr>
        <w:pStyle w:val="Listenabsatz"/>
        <w:numPr>
          <w:ilvl w:val="0"/>
          <w:numId w:val="20"/>
        </w:numPr>
        <w:contextualSpacing w:val="0"/>
        <w:rPr>
          <w:lang w:val="de-CH"/>
        </w:rPr>
      </w:pPr>
      <w:r w:rsidRPr="00A874D9">
        <w:rPr>
          <w:lang w:val="de-CH"/>
        </w:rPr>
        <w:t>Zeitungs- oder Zeitschriftenartikel mit Autorenangaben</w:t>
      </w:r>
      <w:r w:rsidRPr="00A874D9">
        <w:rPr>
          <w:lang w:val="de-CH"/>
        </w:rPr>
        <w:br/>
      </w:r>
      <w:r w:rsidR="00677B00">
        <w:rPr>
          <w:lang w:val="de-CH"/>
        </w:rPr>
        <w:t>«</w:t>
      </w:r>
      <w:r w:rsidRPr="00A874D9">
        <w:rPr>
          <w:lang w:val="de-CH"/>
        </w:rPr>
        <w:t>Titel</w:t>
      </w:r>
      <w:r w:rsidR="00677B00">
        <w:rPr>
          <w:lang w:val="de-CH"/>
        </w:rPr>
        <w:t>»</w:t>
      </w:r>
      <w:r w:rsidRPr="00A874D9">
        <w:rPr>
          <w:lang w:val="de-CH"/>
        </w:rPr>
        <w:t xml:space="preserve"> (kursiv), Name der Zeitung/Zeitschrift, Ausgabe oder Datum, Seite(n)</w:t>
      </w:r>
      <w:r>
        <w:rPr>
          <w:lang w:val="de-CH"/>
        </w:rPr>
        <w:br/>
      </w:r>
      <w:r w:rsidRPr="00A874D9">
        <w:rPr>
          <w:lang w:val="de-CH"/>
        </w:rPr>
        <w:t xml:space="preserve">Bsp.: </w:t>
      </w:r>
      <w:r w:rsidR="00677B00" w:rsidRPr="00677B00">
        <w:rPr>
          <w:i/>
          <w:lang w:val="de-CH"/>
        </w:rPr>
        <w:t>«</w:t>
      </w:r>
      <w:r w:rsidRPr="00677B00">
        <w:rPr>
          <w:i/>
          <w:lang w:val="de-CH"/>
        </w:rPr>
        <w:t>Afrika sucht Wege aus der Sackgasse</w:t>
      </w:r>
      <w:r w:rsidR="00677B00" w:rsidRPr="00677B00">
        <w:rPr>
          <w:i/>
          <w:lang w:val="de-CH"/>
        </w:rPr>
        <w:t>»</w:t>
      </w:r>
      <w:r w:rsidRPr="00677B00">
        <w:rPr>
          <w:lang w:val="de-CH"/>
        </w:rPr>
        <w:t>,</w:t>
      </w:r>
      <w:r w:rsidRPr="00A874D9">
        <w:rPr>
          <w:lang w:val="de-CH"/>
        </w:rPr>
        <w:t xml:space="preserve"> Tages-</w:t>
      </w:r>
      <w:r>
        <w:rPr>
          <w:lang w:val="de-CH"/>
        </w:rPr>
        <w:t>Anzeiger, 30. Oktober 1997, S. 2</w:t>
      </w:r>
    </w:p>
    <w:p w14:paraId="47B0CF57" w14:textId="02FA3068" w:rsidR="00507FE4" w:rsidRDefault="0046485C" w:rsidP="001021F2">
      <w:pPr>
        <w:pStyle w:val="Listenabsatz"/>
        <w:numPr>
          <w:ilvl w:val="0"/>
          <w:numId w:val="20"/>
        </w:numPr>
        <w:contextualSpacing w:val="0"/>
        <w:rPr>
          <w:lang w:val="de-CH"/>
        </w:rPr>
      </w:pPr>
      <w:r w:rsidRPr="00A874D9">
        <w:rPr>
          <w:lang w:val="de-CH"/>
        </w:rPr>
        <w:t>Internetseiten</w:t>
      </w:r>
      <w:r w:rsidR="00AC0FEC">
        <w:rPr>
          <w:lang w:val="de-CH"/>
        </w:rPr>
        <w:t xml:space="preserve">: </w:t>
      </w:r>
      <w:r w:rsidR="00677B00">
        <w:rPr>
          <w:lang w:val="de-CH"/>
        </w:rPr>
        <w:t>«</w:t>
      </w:r>
      <w:r w:rsidRPr="00A874D9">
        <w:rPr>
          <w:lang w:val="de-CH"/>
        </w:rPr>
        <w:t>Titel</w:t>
      </w:r>
      <w:r>
        <w:rPr>
          <w:lang w:val="de-CH"/>
        </w:rPr>
        <w:t xml:space="preserve"> oder Bezeichnung</w:t>
      </w:r>
      <w:r w:rsidR="00677B00">
        <w:rPr>
          <w:lang w:val="de-CH"/>
        </w:rPr>
        <w:t>»</w:t>
      </w:r>
      <w:r>
        <w:rPr>
          <w:lang w:val="de-CH"/>
        </w:rPr>
        <w:t xml:space="preserve"> (kursiv)</w:t>
      </w:r>
      <w:r w:rsidRPr="00A874D9">
        <w:rPr>
          <w:lang w:val="de-CH"/>
        </w:rPr>
        <w:t>, Internetadresse, Datum</w:t>
      </w:r>
      <w:r w:rsidR="00536F54">
        <w:rPr>
          <w:lang w:val="de-CH"/>
        </w:rPr>
        <w:t xml:space="preserve"> des letzten Zugriffs</w:t>
      </w:r>
      <w:r>
        <w:rPr>
          <w:lang w:val="de-CH"/>
        </w:rPr>
        <w:br/>
      </w:r>
      <w:r w:rsidRPr="00A874D9">
        <w:rPr>
          <w:lang w:val="de-CH"/>
        </w:rPr>
        <w:t>Bsp</w:t>
      </w:r>
      <w:r>
        <w:rPr>
          <w:lang w:val="de-CH"/>
        </w:rPr>
        <w:t>.</w:t>
      </w:r>
      <w:r w:rsidRPr="00A874D9">
        <w:rPr>
          <w:lang w:val="de-CH"/>
        </w:rPr>
        <w:t xml:space="preserve">: </w:t>
      </w:r>
      <w:r w:rsidR="00677B00" w:rsidRPr="00677B00">
        <w:rPr>
          <w:i/>
          <w:lang w:val="de-CH"/>
        </w:rPr>
        <w:t>«</w:t>
      </w:r>
      <w:r w:rsidRPr="00677B00">
        <w:rPr>
          <w:i/>
          <w:lang w:val="de-CH"/>
        </w:rPr>
        <w:t>Ölpreisentwicklung</w:t>
      </w:r>
      <w:r w:rsidR="00677B00">
        <w:rPr>
          <w:i/>
          <w:lang w:val="de-CH"/>
        </w:rPr>
        <w:t>»</w:t>
      </w:r>
      <w:r w:rsidRPr="00A874D9">
        <w:rPr>
          <w:lang w:val="de-CH"/>
        </w:rPr>
        <w:t xml:space="preserve">, </w:t>
      </w:r>
      <w:r w:rsidRPr="00D271D6">
        <w:rPr>
          <w:lang w:val="de-CH"/>
        </w:rPr>
        <w:t>http://www.bluewin.ch/de/index.php/416/?gid=oelpreis</w:t>
      </w:r>
      <w:r w:rsidRPr="00A874D9">
        <w:rPr>
          <w:lang w:val="de-CH"/>
        </w:rPr>
        <w:t xml:space="preserve">, </w:t>
      </w:r>
      <w:r>
        <w:rPr>
          <w:lang w:val="de-CH"/>
        </w:rPr>
        <w:t>1</w:t>
      </w:r>
      <w:r w:rsidRPr="00A874D9">
        <w:rPr>
          <w:lang w:val="de-CH"/>
        </w:rPr>
        <w:t>9.</w:t>
      </w:r>
      <w:r>
        <w:rPr>
          <w:lang w:val="de-CH"/>
        </w:rPr>
        <w:t>06</w:t>
      </w:r>
      <w:r w:rsidRPr="00A874D9">
        <w:rPr>
          <w:lang w:val="de-CH"/>
        </w:rPr>
        <w:t>.200</w:t>
      </w:r>
      <w:r>
        <w:rPr>
          <w:lang w:val="de-CH"/>
        </w:rPr>
        <w:t>8</w:t>
      </w:r>
    </w:p>
    <w:p w14:paraId="650F28E0" w14:textId="335E2227" w:rsidR="007646E2" w:rsidRPr="00B6748A" w:rsidRDefault="007646E2" w:rsidP="001021F2">
      <w:pPr>
        <w:pStyle w:val="Listenabsatz"/>
        <w:numPr>
          <w:ilvl w:val="0"/>
          <w:numId w:val="20"/>
        </w:numPr>
        <w:contextualSpacing w:val="0"/>
        <w:rPr>
          <w:lang w:val="fr-CH"/>
        </w:rPr>
      </w:pPr>
      <w:r>
        <w:rPr>
          <w:lang w:val="de-CH"/>
        </w:rPr>
        <w:t>Bilder</w:t>
      </w:r>
      <w:r w:rsidR="00AC0FEC">
        <w:rPr>
          <w:lang w:val="de-CH"/>
        </w:rPr>
        <w:t xml:space="preserve">: </w:t>
      </w:r>
      <w:r w:rsidR="00BF7C7F">
        <w:rPr>
          <w:lang w:val="de-CH"/>
        </w:rPr>
        <w:t>«</w:t>
      </w:r>
      <w:r w:rsidRPr="00A874D9">
        <w:rPr>
          <w:lang w:val="de-CH"/>
        </w:rPr>
        <w:t>Titel</w:t>
      </w:r>
      <w:r>
        <w:rPr>
          <w:lang w:val="de-CH"/>
        </w:rPr>
        <w:t xml:space="preserve"> oder Bezeichnung</w:t>
      </w:r>
      <w:r w:rsidR="00BF7C7F">
        <w:rPr>
          <w:lang w:val="de-CH"/>
        </w:rPr>
        <w:t>»</w:t>
      </w:r>
      <w:r>
        <w:rPr>
          <w:lang w:val="de-CH"/>
        </w:rPr>
        <w:t xml:space="preserve"> (kursiv)</w:t>
      </w:r>
      <w:r w:rsidRPr="00A874D9">
        <w:rPr>
          <w:lang w:val="de-CH"/>
        </w:rPr>
        <w:t>, Internetadresse, Datum</w:t>
      </w:r>
      <w:r w:rsidR="00BF7C7F">
        <w:rPr>
          <w:lang w:val="de-CH"/>
        </w:rPr>
        <w:t xml:space="preserve"> des letzten Zugriffs.</w:t>
      </w:r>
      <w:r>
        <w:rPr>
          <w:lang w:val="de-CH"/>
        </w:rPr>
        <w:br/>
      </w:r>
      <w:r w:rsidRPr="00B6748A">
        <w:rPr>
          <w:lang w:val="fr-CH"/>
        </w:rPr>
        <w:t xml:space="preserve">Bsp.: </w:t>
      </w:r>
      <w:r w:rsidR="00BF7C7F" w:rsidRPr="00B6748A">
        <w:rPr>
          <w:lang w:val="fr-CH"/>
        </w:rPr>
        <w:t>«</w:t>
      </w:r>
      <w:r w:rsidRPr="00B6748A">
        <w:rPr>
          <w:i/>
          <w:lang w:val="fr-CH"/>
        </w:rPr>
        <w:t>Isla Holbox</w:t>
      </w:r>
      <w:r w:rsidR="00BF7C7F" w:rsidRPr="00B6748A">
        <w:rPr>
          <w:i/>
          <w:lang w:val="fr-CH"/>
        </w:rPr>
        <w:t>»</w:t>
      </w:r>
      <w:r w:rsidRPr="00B6748A">
        <w:rPr>
          <w:lang w:val="fr-CH"/>
        </w:rPr>
        <w:t>, https://vivelatinoamerica.files.wordpress.com/2014/09/isla-holbox.jpg, 01.09.201</w:t>
      </w:r>
      <w:r w:rsidR="00536F54">
        <w:rPr>
          <w:lang w:val="fr-CH"/>
        </w:rPr>
        <w:t>7</w:t>
      </w:r>
    </w:p>
    <w:p w14:paraId="61FC0EBB" w14:textId="24EBF507" w:rsidR="00BF203B" w:rsidRPr="00507FE4" w:rsidRDefault="00677B00" w:rsidP="00507FE4">
      <w:pPr>
        <w:rPr>
          <w:lang w:val="de-CH"/>
        </w:rPr>
      </w:pPr>
      <w:r w:rsidRPr="00507FE4">
        <w:rPr>
          <w:lang w:val="de-CH"/>
        </w:rPr>
        <w:t>Abbildungen, Diagrammen, Tabellen usw. müssen i</w:t>
      </w:r>
      <w:r w:rsidR="00BF7C7F" w:rsidRPr="00507FE4">
        <w:rPr>
          <w:lang w:val="de-CH"/>
        </w:rPr>
        <w:t>m</w:t>
      </w:r>
      <w:r w:rsidRPr="00507FE4">
        <w:rPr>
          <w:lang w:val="de-CH"/>
        </w:rPr>
        <w:t xml:space="preserve"> </w:t>
      </w:r>
      <w:r w:rsidR="00BF7C7F" w:rsidRPr="00507FE4">
        <w:rPr>
          <w:lang w:val="de-CH"/>
        </w:rPr>
        <w:t>s</w:t>
      </w:r>
      <w:r w:rsidRPr="00507FE4">
        <w:rPr>
          <w:lang w:val="de-CH"/>
        </w:rPr>
        <w:t xml:space="preserve">eparaten </w:t>
      </w:r>
      <w:r w:rsidRPr="00507FE4">
        <w:rPr>
          <w:b/>
          <w:noProof/>
          <w:lang w:val="de-CH"/>
        </w:rPr>
        <w:t>Abbildungsverzeichnis</w:t>
      </w:r>
      <w:r w:rsidRPr="00507FE4">
        <w:rPr>
          <w:lang w:val="de-CH"/>
        </w:rPr>
        <w:t xml:space="preserve"> am Ende der Arbeit aufgelistet werden.</w:t>
      </w:r>
    </w:p>
    <w:sectPr w:rsidR="00BF203B" w:rsidRPr="00507FE4" w:rsidSect="00BB5B85">
      <w:footerReference w:type="default" r:id="rId11"/>
      <w:pgSz w:w="11906" w:h="16838" w:code="9"/>
      <w:pgMar w:top="1418" w:right="1134" w:bottom="170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B548" w14:textId="77777777" w:rsidR="00013851" w:rsidRDefault="00013851" w:rsidP="00625C42">
      <w:pPr>
        <w:spacing w:before="0" w:after="0" w:line="240" w:lineRule="auto"/>
      </w:pPr>
      <w:r>
        <w:separator/>
      </w:r>
    </w:p>
  </w:endnote>
  <w:endnote w:type="continuationSeparator" w:id="0">
    <w:p w14:paraId="1899B46C" w14:textId="77777777" w:rsidR="00013851" w:rsidRDefault="00013851" w:rsidP="00625C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507E" w14:textId="0D3FD31E" w:rsidR="00242CBE" w:rsidRDefault="00242CBE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4C9E" w14:textId="7C30C32A" w:rsidR="00010621" w:rsidRDefault="00010621">
    <w:pPr>
      <w:pStyle w:val="Fuzeile"/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01A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7DA9" w14:textId="77777777" w:rsidR="00013851" w:rsidRDefault="00013851" w:rsidP="00625C42">
      <w:pPr>
        <w:spacing w:before="0" w:after="0" w:line="240" w:lineRule="auto"/>
      </w:pPr>
      <w:r>
        <w:separator/>
      </w:r>
    </w:p>
  </w:footnote>
  <w:footnote w:type="continuationSeparator" w:id="0">
    <w:p w14:paraId="506E54EB" w14:textId="77777777" w:rsidR="00013851" w:rsidRDefault="00013851" w:rsidP="00625C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B3CC5" w14:textId="3C5D2137" w:rsidR="00242CBE" w:rsidRDefault="00242CB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465EE06" wp14:editId="66DDC1DF">
          <wp:simplePos x="0" y="0"/>
          <wp:positionH relativeFrom="margin">
            <wp:posOffset>-327025</wp:posOffset>
          </wp:positionH>
          <wp:positionV relativeFrom="paragraph">
            <wp:posOffset>3810</wp:posOffset>
          </wp:positionV>
          <wp:extent cx="1404620" cy="335280"/>
          <wp:effectExtent l="0" t="0" r="508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kbswaagrec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EEB">
      <w:tab/>
    </w:r>
    <w:r w:rsidR="00EE5EEB">
      <w:tab/>
      <w:t>01.08.18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94"/>
    <w:multiLevelType w:val="hybridMultilevel"/>
    <w:tmpl w:val="6882D3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D77B0"/>
    <w:multiLevelType w:val="hybridMultilevel"/>
    <w:tmpl w:val="CB74AC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1F1"/>
    <w:multiLevelType w:val="hybridMultilevel"/>
    <w:tmpl w:val="FDAEBB42"/>
    <w:lvl w:ilvl="0" w:tplc="FCCEF5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5896"/>
    <w:multiLevelType w:val="hybridMultilevel"/>
    <w:tmpl w:val="880CC322"/>
    <w:lvl w:ilvl="0" w:tplc="FCCEF5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1A32"/>
    <w:multiLevelType w:val="hybridMultilevel"/>
    <w:tmpl w:val="27A0AB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751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9262B69"/>
    <w:multiLevelType w:val="hybridMultilevel"/>
    <w:tmpl w:val="30BAB0D0"/>
    <w:lvl w:ilvl="0" w:tplc="9BFEE4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5CE"/>
    <w:multiLevelType w:val="hybridMultilevel"/>
    <w:tmpl w:val="09E03E30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45E46BFF"/>
    <w:multiLevelType w:val="hybridMultilevel"/>
    <w:tmpl w:val="EB7A5C08"/>
    <w:lvl w:ilvl="0" w:tplc="FCCEF5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68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2987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9"/>
  </w:num>
  <w:num w:numId="5">
    <w:abstractNumId w:val="8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5"/>
  </w:num>
  <w:num w:numId="11">
    <w:abstractNumId w:val="6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B"/>
    <w:rsid w:val="00001AC2"/>
    <w:rsid w:val="00010621"/>
    <w:rsid w:val="00013851"/>
    <w:rsid w:val="00030E2B"/>
    <w:rsid w:val="000439A4"/>
    <w:rsid w:val="00047BB3"/>
    <w:rsid w:val="000704FB"/>
    <w:rsid w:val="000A520B"/>
    <w:rsid w:val="000B0C82"/>
    <w:rsid w:val="000C38FE"/>
    <w:rsid w:val="000E3FCB"/>
    <w:rsid w:val="001021F2"/>
    <w:rsid w:val="00103CBB"/>
    <w:rsid w:val="00160191"/>
    <w:rsid w:val="00162587"/>
    <w:rsid w:val="00184228"/>
    <w:rsid w:val="001D445F"/>
    <w:rsid w:val="001D7A0E"/>
    <w:rsid w:val="001E029D"/>
    <w:rsid w:val="001E6221"/>
    <w:rsid w:val="00231B4A"/>
    <w:rsid w:val="00242CBE"/>
    <w:rsid w:val="002616B1"/>
    <w:rsid w:val="002708C4"/>
    <w:rsid w:val="002807F7"/>
    <w:rsid w:val="00291CC0"/>
    <w:rsid w:val="002B6A23"/>
    <w:rsid w:val="002D41A7"/>
    <w:rsid w:val="002F5210"/>
    <w:rsid w:val="00322781"/>
    <w:rsid w:val="00324B26"/>
    <w:rsid w:val="003273C2"/>
    <w:rsid w:val="003431BB"/>
    <w:rsid w:val="003501E7"/>
    <w:rsid w:val="00362623"/>
    <w:rsid w:val="003A21ED"/>
    <w:rsid w:val="003A2E1A"/>
    <w:rsid w:val="003A544F"/>
    <w:rsid w:val="003A7CA1"/>
    <w:rsid w:val="003B53E9"/>
    <w:rsid w:val="003B570A"/>
    <w:rsid w:val="003D553A"/>
    <w:rsid w:val="003E0DA5"/>
    <w:rsid w:val="003F5EB1"/>
    <w:rsid w:val="00437C06"/>
    <w:rsid w:val="0046485C"/>
    <w:rsid w:val="004A4E1C"/>
    <w:rsid w:val="00507FE4"/>
    <w:rsid w:val="00520278"/>
    <w:rsid w:val="00524AEB"/>
    <w:rsid w:val="00536F54"/>
    <w:rsid w:val="005504DC"/>
    <w:rsid w:val="005631EA"/>
    <w:rsid w:val="00581513"/>
    <w:rsid w:val="00600868"/>
    <w:rsid w:val="006040E2"/>
    <w:rsid w:val="00612D78"/>
    <w:rsid w:val="00625C42"/>
    <w:rsid w:val="006712BB"/>
    <w:rsid w:val="006744D0"/>
    <w:rsid w:val="00677B00"/>
    <w:rsid w:val="00682491"/>
    <w:rsid w:val="00686F1E"/>
    <w:rsid w:val="00687652"/>
    <w:rsid w:val="00696D6F"/>
    <w:rsid w:val="006A0B57"/>
    <w:rsid w:val="006A48BA"/>
    <w:rsid w:val="006E5906"/>
    <w:rsid w:val="006F0F4F"/>
    <w:rsid w:val="00712102"/>
    <w:rsid w:val="0075024C"/>
    <w:rsid w:val="007646E2"/>
    <w:rsid w:val="0077633A"/>
    <w:rsid w:val="007849F3"/>
    <w:rsid w:val="007B3818"/>
    <w:rsid w:val="007D0A8A"/>
    <w:rsid w:val="00810CAB"/>
    <w:rsid w:val="00825A4A"/>
    <w:rsid w:val="00844D39"/>
    <w:rsid w:val="008562C0"/>
    <w:rsid w:val="00895285"/>
    <w:rsid w:val="008A17FA"/>
    <w:rsid w:val="008D37A6"/>
    <w:rsid w:val="0091042F"/>
    <w:rsid w:val="00943B7D"/>
    <w:rsid w:val="00987BBF"/>
    <w:rsid w:val="00996530"/>
    <w:rsid w:val="009B1C56"/>
    <w:rsid w:val="009C42E1"/>
    <w:rsid w:val="009D01FA"/>
    <w:rsid w:val="009D540D"/>
    <w:rsid w:val="009E2144"/>
    <w:rsid w:val="00A26BFC"/>
    <w:rsid w:val="00A53DA5"/>
    <w:rsid w:val="00A66C41"/>
    <w:rsid w:val="00A874D9"/>
    <w:rsid w:val="00A97295"/>
    <w:rsid w:val="00AC0FEC"/>
    <w:rsid w:val="00AE26B2"/>
    <w:rsid w:val="00B01E0D"/>
    <w:rsid w:val="00B371B0"/>
    <w:rsid w:val="00B374FD"/>
    <w:rsid w:val="00B414F4"/>
    <w:rsid w:val="00B56296"/>
    <w:rsid w:val="00B605EC"/>
    <w:rsid w:val="00B6748A"/>
    <w:rsid w:val="00B87D14"/>
    <w:rsid w:val="00BB1B6A"/>
    <w:rsid w:val="00BB5B85"/>
    <w:rsid w:val="00BD46CD"/>
    <w:rsid w:val="00BF203B"/>
    <w:rsid w:val="00BF47C5"/>
    <w:rsid w:val="00BF4D70"/>
    <w:rsid w:val="00BF7C7F"/>
    <w:rsid w:val="00C06116"/>
    <w:rsid w:val="00C30377"/>
    <w:rsid w:val="00C6639F"/>
    <w:rsid w:val="00C83CA2"/>
    <w:rsid w:val="00CB55FD"/>
    <w:rsid w:val="00CC09D3"/>
    <w:rsid w:val="00CC6DA6"/>
    <w:rsid w:val="00CD31FC"/>
    <w:rsid w:val="00CD5187"/>
    <w:rsid w:val="00CE4826"/>
    <w:rsid w:val="00D139D0"/>
    <w:rsid w:val="00D16A91"/>
    <w:rsid w:val="00D271D6"/>
    <w:rsid w:val="00D43CB2"/>
    <w:rsid w:val="00D538C5"/>
    <w:rsid w:val="00D64E76"/>
    <w:rsid w:val="00D8443A"/>
    <w:rsid w:val="00D8696B"/>
    <w:rsid w:val="00DC313C"/>
    <w:rsid w:val="00DE363A"/>
    <w:rsid w:val="00E47710"/>
    <w:rsid w:val="00E5518F"/>
    <w:rsid w:val="00E637D8"/>
    <w:rsid w:val="00E81653"/>
    <w:rsid w:val="00E820BE"/>
    <w:rsid w:val="00EA3ABB"/>
    <w:rsid w:val="00EB6F74"/>
    <w:rsid w:val="00EC21D7"/>
    <w:rsid w:val="00EE5EEB"/>
    <w:rsid w:val="00EF0693"/>
    <w:rsid w:val="00EF276E"/>
    <w:rsid w:val="00EF6F89"/>
    <w:rsid w:val="00FA5605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F97671"/>
  <w15:docId w15:val="{71AE6E8C-5BAF-4439-A676-AD987B1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CBE"/>
    <w:pPr>
      <w:spacing w:before="120" w:after="120" w:line="36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20BE"/>
    <w:pPr>
      <w:keepNext/>
      <w:keepLines/>
      <w:pageBreakBefore/>
      <w:numPr>
        <w:numId w:val="3"/>
      </w:numPr>
      <w:spacing w:before="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07F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4B26"/>
    <w:pPr>
      <w:keepNext/>
      <w:keepLines/>
      <w:numPr>
        <w:ilvl w:val="2"/>
        <w:numId w:val="3"/>
      </w:numPr>
      <w:spacing w:before="3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249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249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249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249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249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249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F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20B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Listenabsatz">
    <w:name w:val="List Paragraph"/>
    <w:basedOn w:val="Standard"/>
    <w:uiPriority w:val="34"/>
    <w:qFormat/>
    <w:rsid w:val="00B605EC"/>
    <w:p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807F7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4B2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2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2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2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2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2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2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74D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874D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874D9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874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5C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C42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625C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C42"/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0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0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0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0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08C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203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20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2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ckermann\Desktop\Normal2007%20f&#252;r%20SA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CBE9-9EA6-48AE-8558-52B7752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Normal2007 für SA</Template>
  <TotalTime>0</TotalTime>
  <Pages>6</Pages>
  <Words>887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KBS Glarus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 Paul</dc:creator>
  <cp:lastModifiedBy>Tanner Regula</cp:lastModifiedBy>
  <cp:revision>17</cp:revision>
  <cp:lastPrinted>2017-11-21T16:17:00Z</cp:lastPrinted>
  <dcterms:created xsi:type="dcterms:W3CDTF">2018-06-25T06:38:00Z</dcterms:created>
  <dcterms:modified xsi:type="dcterms:W3CDTF">2018-06-27T12:23:00Z</dcterms:modified>
</cp:coreProperties>
</file>